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04FD63" w14:textId="77777777" w:rsidR="00C14B51" w:rsidRPr="001B6DFC" w:rsidRDefault="00CD50C2" w:rsidP="00346304">
      <w:pPr>
        <w:spacing w:line="276" w:lineRule="auto"/>
        <w:rPr>
          <w:b/>
          <w:sz w:val="28"/>
          <w:szCs w:val="28"/>
        </w:rPr>
      </w:pPr>
      <w:r w:rsidRPr="001B6DFC">
        <w:rPr>
          <w:b/>
          <w:sz w:val="28"/>
          <w:szCs w:val="28"/>
        </w:rPr>
        <w:t>Entry Form for Outstanding Publication</w:t>
      </w:r>
    </w:p>
    <w:p w14:paraId="2C79A698" w14:textId="77777777" w:rsidR="00C14B51" w:rsidRPr="00346304" w:rsidRDefault="00CD50C2" w:rsidP="00346304">
      <w:pPr>
        <w:pStyle w:val="BodyText"/>
        <w:spacing w:line="276" w:lineRule="auto"/>
        <w:ind w:left="0"/>
        <w:rPr>
          <w:sz w:val="24"/>
          <w:szCs w:val="24"/>
        </w:rPr>
      </w:pPr>
      <w:r w:rsidRPr="00346304">
        <w:rPr>
          <w:sz w:val="24"/>
          <w:szCs w:val="24"/>
        </w:rPr>
        <w:t xml:space="preserve">(also available on the AESE Web site: </w:t>
      </w:r>
      <w:r w:rsidRPr="00346304">
        <w:rPr>
          <w:color w:val="0000FF"/>
          <w:sz w:val="24"/>
          <w:szCs w:val="24"/>
          <w:u w:val="single" w:color="0000FF"/>
        </w:rPr>
        <w:t>www.aese.org</w:t>
      </w:r>
      <w:r w:rsidRPr="00346304">
        <w:rPr>
          <w:sz w:val="24"/>
          <w:szCs w:val="24"/>
        </w:rPr>
        <w:t>)</w:t>
      </w:r>
    </w:p>
    <w:p w14:paraId="51F8D0C9" w14:textId="77777777" w:rsidR="00C14B51" w:rsidRPr="00346304" w:rsidRDefault="00C14B51" w:rsidP="00346304">
      <w:pPr>
        <w:pStyle w:val="BodyText"/>
        <w:spacing w:line="276" w:lineRule="auto"/>
        <w:ind w:left="0"/>
        <w:rPr>
          <w:sz w:val="24"/>
          <w:szCs w:val="24"/>
        </w:rPr>
      </w:pPr>
    </w:p>
    <w:p w14:paraId="516E985E" w14:textId="6FF105F8" w:rsidR="008276E5" w:rsidRPr="00346304" w:rsidRDefault="008276E5" w:rsidP="00346304">
      <w:pPr>
        <w:pStyle w:val="BodyText"/>
        <w:spacing w:line="276" w:lineRule="auto"/>
        <w:ind w:left="0"/>
        <w:rPr>
          <w:sz w:val="24"/>
          <w:szCs w:val="24"/>
        </w:rPr>
      </w:pPr>
      <w:r w:rsidRPr="001B6DFC">
        <w:rPr>
          <w:b/>
          <w:bCs/>
          <w:sz w:val="24"/>
          <w:szCs w:val="24"/>
        </w:rPr>
        <w:t xml:space="preserve">1. </w:t>
      </w:r>
      <w:r w:rsidR="00CD50C2" w:rsidRPr="001B6DFC">
        <w:rPr>
          <w:b/>
          <w:bCs/>
          <w:sz w:val="24"/>
          <w:szCs w:val="24"/>
        </w:rPr>
        <w:t xml:space="preserve">Title of your entry </w:t>
      </w:r>
      <w:r w:rsidR="00CD50C2" w:rsidRPr="00346304">
        <w:rPr>
          <w:sz w:val="24"/>
          <w:szCs w:val="24"/>
        </w:rPr>
        <w:t>(exactly as it should appear on an award certificate):</w:t>
      </w:r>
      <w:r w:rsidR="00A57881">
        <w:rPr>
          <w:sz w:val="24"/>
          <w:szCs w:val="24"/>
        </w:rPr>
        <w:t xml:space="preserve"> </w:t>
      </w:r>
      <w:bookmarkStart w:id="0" w:name="_Hlk33704999"/>
      <w:sdt>
        <w:sdtPr>
          <w:rPr>
            <w:rStyle w:val="Style3"/>
          </w:rPr>
          <w:id w:val="1197354751"/>
          <w:placeholder>
            <w:docPart w:val="8AE1AA0DA5294902952AE59D4D979FF2"/>
          </w:placeholder>
          <w:showingPlcHdr/>
        </w:sdtPr>
        <w:sdtEndPr>
          <w:rPr>
            <w:rStyle w:val="DefaultParagraphFont"/>
            <w:rFonts w:ascii="Times New Roman" w:hAnsi="Times New Roman"/>
            <w:color w:val="auto"/>
            <w:sz w:val="24"/>
            <w:szCs w:val="24"/>
          </w:rPr>
        </w:sdtEndPr>
        <w:sdtContent>
          <w:r w:rsidR="00C85D82">
            <w:rPr>
              <w:rStyle w:val="Style3"/>
            </w:rPr>
            <w:t>Click or tap here to enter te</w:t>
          </w:r>
          <w:r w:rsidR="005F6186">
            <w:rPr>
              <w:rStyle w:val="Style3"/>
            </w:rPr>
            <w:t>xt</w:t>
          </w:r>
          <w:r w:rsidR="00C85D82" w:rsidRPr="001A2E8D">
            <w:rPr>
              <w:rStyle w:val="PlaceholderText"/>
            </w:rPr>
            <w:t>.</w:t>
          </w:r>
        </w:sdtContent>
      </w:sdt>
      <w:bookmarkEnd w:id="0"/>
    </w:p>
    <w:p w14:paraId="1AD836D3" w14:textId="77777777" w:rsidR="00346304" w:rsidRDefault="00346304" w:rsidP="00346304">
      <w:pPr>
        <w:pStyle w:val="BodyText"/>
        <w:spacing w:line="276" w:lineRule="auto"/>
        <w:ind w:left="0"/>
        <w:rPr>
          <w:sz w:val="24"/>
          <w:szCs w:val="24"/>
        </w:rPr>
      </w:pPr>
    </w:p>
    <w:p w14:paraId="73BC0CF9" w14:textId="187AA3D8" w:rsidR="00C14B51" w:rsidRPr="00346304" w:rsidRDefault="008276E5" w:rsidP="00346304">
      <w:pPr>
        <w:pStyle w:val="BodyText"/>
        <w:spacing w:line="276" w:lineRule="auto"/>
        <w:ind w:left="0"/>
        <w:rPr>
          <w:sz w:val="24"/>
          <w:szCs w:val="24"/>
        </w:rPr>
      </w:pPr>
      <w:r w:rsidRPr="001B6DFC">
        <w:rPr>
          <w:b/>
          <w:bCs/>
          <w:sz w:val="24"/>
          <w:szCs w:val="24"/>
        </w:rPr>
        <w:t xml:space="preserve">2. </w:t>
      </w:r>
      <w:r w:rsidR="00CD50C2" w:rsidRPr="001B6DFC">
        <w:rPr>
          <w:b/>
          <w:bCs/>
          <w:sz w:val="24"/>
          <w:szCs w:val="24"/>
        </w:rPr>
        <w:t>Title</w:t>
      </w:r>
      <w:r w:rsidR="00CD50C2" w:rsidRPr="001B6DFC">
        <w:rPr>
          <w:b/>
          <w:bCs/>
          <w:spacing w:val="-4"/>
          <w:sz w:val="24"/>
          <w:szCs w:val="24"/>
        </w:rPr>
        <w:t xml:space="preserve"> </w:t>
      </w:r>
      <w:r w:rsidR="00CD50C2" w:rsidRPr="001B6DFC">
        <w:rPr>
          <w:b/>
          <w:bCs/>
          <w:sz w:val="24"/>
          <w:szCs w:val="24"/>
        </w:rPr>
        <w:t>of</w:t>
      </w:r>
      <w:r w:rsidR="00CD50C2" w:rsidRPr="001B6DFC">
        <w:rPr>
          <w:b/>
          <w:bCs/>
          <w:spacing w:val="-4"/>
          <w:sz w:val="24"/>
          <w:szCs w:val="24"/>
        </w:rPr>
        <w:t xml:space="preserve"> </w:t>
      </w:r>
      <w:r w:rsidR="00CD50C2" w:rsidRPr="001B6DFC">
        <w:rPr>
          <w:b/>
          <w:bCs/>
          <w:sz w:val="24"/>
          <w:szCs w:val="24"/>
        </w:rPr>
        <w:t>award</w:t>
      </w:r>
      <w:r w:rsidR="00CD50C2" w:rsidRPr="001B6DFC">
        <w:rPr>
          <w:b/>
          <w:bCs/>
          <w:spacing w:val="-3"/>
          <w:sz w:val="24"/>
          <w:szCs w:val="24"/>
        </w:rPr>
        <w:t xml:space="preserve"> </w:t>
      </w:r>
      <w:r w:rsidR="00CD50C2" w:rsidRPr="001B6DFC">
        <w:rPr>
          <w:b/>
          <w:bCs/>
          <w:sz w:val="24"/>
          <w:szCs w:val="24"/>
        </w:rPr>
        <w:t>recipient</w:t>
      </w:r>
      <w:r w:rsidR="00CD50C2" w:rsidRPr="00346304">
        <w:rPr>
          <w:spacing w:val="-4"/>
          <w:sz w:val="24"/>
          <w:szCs w:val="24"/>
        </w:rPr>
        <w:t xml:space="preserve"> </w:t>
      </w:r>
      <w:r w:rsidR="00CD50C2" w:rsidRPr="00346304">
        <w:rPr>
          <w:sz w:val="24"/>
          <w:szCs w:val="24"/>
        </w:rPr>
        <w:t>(exactly</w:t>
      </w:r>
      <w:r w:rsidR="00CD50C2" w:rsidRPr="00346304">
        <w:rPr>
          <w:spacing w:val="-3"/>
          <w:sz w:val="24"/>
          <w:szCs w:val="24"/>
        </w:rPr>
        <w:t xml:space="preserve"> </w:t>
      </w:r>
      <w:r w:rsidR="00CD50C2" w:rsidRPr="00346304">
        <w:rPr>
          <w:sz w:val="24"/>
          <w:szCs w:val="24"/>
        </w:rPr>
        <w:t>as</w:t>
      </w:r>
      <w:r w:rsidR="00CD50C2" w:rsidRPr="00346304">
        <w:rPr>
          <w:spacing w:val="-4"/>
          <w:sz w:val="24"/>
          <w:szCs w:val="24"/>
        </w:rPr>
        <w:t xml:space="preserve"> </w:t>
      </w:r>
      <w:r w:rsidR="00CD50C2" w:rsidRPr="00346304">
        <w:rPr>
          <w:sz w:val="24"/>
          <w:szCs w:val="24"/>
        </w:rPr>
        <w:t>it</w:t>
      </w:r>
      <w:r w:rsidR="00CD50C2" w:rsidRPr="00346304">
        <w:rPr>
          <w:spacing w:val="-3"/>
          <w:sz w:val="24"/>
          <w:szCs w:val="24"/>
        </w:rPr>
        <w:t xml:space="preserve"> </w:t>
      </w:r>
      <w:r w:rsidR="00CD50C2" w:rsidRPr="00346304">
        <w:rPr>
          <w:sz w:val="24"/>
          <w:szCs w:val="24"/>
        </w:rPr>
        <w:t>should</w:t>
      </w:r>
      <w:r w:rsidR="00CD50C2" w:rsidRPr="00346304">
        <w:rPr>
          <w:spacing w:val="-4"/>
          <w:sz w:val="24"/>
          <w:szCs w:val="24"/>
        </w:rPr>
        <w:t xml:space="preserve"> </w:t>
      </w:r>
      <w:r w:rsidR="00CD50C2" w:rsidRPr="00346304">
        <w:rPr>
          <w:sz w:val="24"/>
          <w:szCs w:val="24"/>
        </w:rPr>
        <w:t>appear</w:t>
      </w:r>
      <w:r w:rsidR="00CD50C2" w:rsidRPr="00346304">
        <w:rPr>
          <w:spacing w:val="-4"/>
          <w:sz w:val="24"/>
          <w:szCs w:val="24"/>
        </w:rPr>
        <w:t xml:space="preserve"> </w:t>
      </w:r>
      <w:r w:rsidR="00CD50C2" w:rsidRPr="00346304">
        <w:rPr>
          <w:sz w:val="24"/>
          <w:szCs w:val="24"/>
        </w:rPr>
        <w:t>on</w:t>
      </w:r>
      <w:r w:rsidR="00CD50C2" w:rsidRPr="00346304">
        <w:rPr>
          <w:spacing w:val="-3"/>
          <w:sz w:val="24"/>
          <w:szCs w:val="24"/>
        </w:rPr>
        <w:t xml:space="preserve"> </w:t>
      </w:r>
      <w:r w:rsidR="00CD50C2" w:rsidRPr="00346304">
        <w:rPr>
          <w:sz w:val="24"/>
          <w:szCs w:val="24"/>
        </w:rPr>
        <w:t>an</w:t>
      </w:r>
      <w:r w:rsidR="00CD50C2" w:rsidRPr="00346304">
        <w:rPr>
          <w:spacing w:val="-4"/>
          <w:sz w:val="24"/>
          <w:szCs w:val="24"/>
        </w:rPr>
        <w:t xml:space="preserve"> </w:t>
      </w:r>
      <w:r w:rsidR="00CD50C2" w:rsidRPr="00346304">
        <w:rPr>
          <w:sz w:val="24"/>
          <w:szCs w:val="24"/>
        </w:rPr>
        <w:t>award</w:t>
      </w:r>
      <w:r w:rsidR="00CD50C2" w:rsidRPr="00346304">
        <w:rPr>
          <w:spacing w:val="-3"/>
          <w:sz w:val="24"/>
          <w:szCs w:val="24"/>
        </w:rPr>
        <w:t xml:space="preserve"> </w:t>
      </w:r>
      <w:r w:rsidR="00CD50C2" w:rsidRPr="00346304">
        <w:rPr>
          <w:sz w:val="24"/>
          <w:szCs w:val="24"/>
        </w:rPr>
        <w:t>certificate):</w:t>
      </w:r>
      <w:r w:rsidRPr="00346304">
        <w:rPr>
          <w:sz w:val="24"/>
          <w:szCs w:val="24"/>
        </w:rPr>
        <w:t xml:space="preserve"> </w:t>
      </w:r>
      <w:sdt>
        <w:sdtPr>
          <w:rPr>
            <w:rStyle w:val="Style3"/>
          </w:rPr>
          <w:id w:val="-1378389646"/>
          <w:placeholder>
            <w:docPart w:val="42F1849F541B47118392071EE69389F5"/>
          </w:placeholder>
          <w:showingPlcHdr/>
        </w:sdtPr>
        <w:sdtEndPr>
          <w:rPr>
            <w:rStyle w:val="DefaultParagraphFont"/>
            <w:rFonts w:ascii="Times New Roman" w:hAnsi="Times New Roman"/>
            <w:color w:val="auto"/>
            <w:sz w:val="24"/>
            <w:szCs w:val="24"/>
          </w:rPr>
        </w:sdtEndPr>
        <w:sdtContent>
          <w:r w:rsidR="005F6186">
            <w:rPr>
              <w:rStyle w:val="Style3"/>
            </w:rPr>
            <w:t>Click or tap here to enter text.</w:t>
          </w:r>
        </w:sdtContent>
      </w:sdt>
    </w:p>
    <w:p w14:paraId="104AA1DF" w14:textId="77777777" w:rsidR="00346304" w:rsidRDefault="00346304" w:rsidP="00346304">
      <w:pPr>
        <w:pStyle w:val="BodyText"/>
        <w:spacing w:line="276" w:lineRule="auto"/>
        <w:ind w:left="0"/>
        <w:rPr>
          <w:sz w:val="24"/>
          <w:szCs w:val="24"/>
        </w:rPr>
      </w:pPr>
    </w:p>
    <w:p w14:paraId="1A30B3C4" w14:textId="77777777" w:rsidR="00C14B51" w:rsidRPr="00346304" w:rsidRDefault="008276E5" w:rsidP="00346304">
      <w:pPr>
        <w:pStyle w:val="BodyText"/>
        <w:spacing w:line="276" w:lineRule="auto"/>
        <w:ind w:left="0"/>
        <w:rPr>
          <w:sz w:val="24"/>
          <w:szCs w:val="24"/>
        </w:rPr>
      </w:pPr>
      <w:r w:rsidRPr="001B6DFC">
        <w:rPr>
          <w:b/>
          <w:bCs/>
          <w:sz w:val="24"/>
          <w:szCs w:val="24"/>
        </w:rPr>
        <w:t xml:space="preserve">3. </w:t>
      </w:r>
      <w:r w:rsidR="00CD50C2" w:rsidRPr="001B6DFC">
        <w:rPr>
          <w:b/>
          <w:bCs/>
          <w:sz w:val="24"/>
          <w:szCs w:val="24"/>
        </w:rPr>
        <w:t xml:space="preserve">Identification </w:t>
      </w:r>
      <w:r w:rsidR="00CD50C2" w:rsidRPr="00346304">
        <w:rPr>
          <w:sz w:val="24"/>
          <w:szCs w:val="24"/>
        </w:rPr>
        <w:t>of at least one and up to three people who contributed significantly to this publication and their contribution(s) (e.g., editing, design, illustration, writing, production, publication):</w:t>
      </w:r>
    </w:p>
    <w:p w14:paraId="596D322E" w14:textId="77777777" w:rsidR="00E50F56" w:rsidRPr="00346304" w:rsidRDefault="00E50F56" w:rsidP="00346304">
      <w:pPr>
        <w:pStyle w:val="BodyText"/>
        <w:spacing w:line="276" w:lineRule="auto"/>
        <w:ind w:left="0"/>
        <w:rPr>
          <w:sz w:val="24"/>
          <w:szCs w:val="24"/>
        </w:rPr>
      </w:pPr>
    </w:p>
    <w:p w14:paraId="4D2AEF98" w14:textId="237CC8B2" w:rsidR="00C14B51" w:rsidRPr="00346304" w:rsidRDefault="00CD50C2" w:rsidP="00346304">
      <w:pPr>
        <w:pStyle w:val="BodyText"/>
        <w:spacing w:line="276" w:lineRule="auto"/>
        <w:ind w:left="432"/>
        <w:rPr>
          <w:sz w:val="24"/>
          <w:szCs w:val="24"/>
        </w:rPr>
      </w:pPr>
      <w:r w:rsidRPr="00346304">
        <w:rPr>
          <w:sz w:val="24"/>
          <w:szCs w:val="24"/>
        </w:rPr>
        <w:t>Entrant 1 and</w:t>
      </w:r>
      <w:r w:rsidRPr="00346304">
        <w:rPr>
          <w:spacing w:val="-20"/>
          <w:sz w:val="24"/>
          <w:szCs w:val="24"/>
        </w:rPr>
        <w:t xml:space="preserve"> </w:t>
      </w:r>
      <w:r w:rsidRPr="00346304">
        <w:rPr>
          <w:sz w:val="24"/>
          <w:szCs w:val="24"/>
        </w:rPr>
        <w:t>contribution:</w:t>
      </w:r>
      <w:r w:rsidR="00F0080E">
        <w:rPr>
          <w:sz w:val="24"/>
          <w:szCs w:val="24"/>
        </w:rPr>
        <w:t xml:space="preserve"> </w:t>
      </w:r>
      <w:sdt>
        <w:sdtPr>
          <w:rPr>
            <w:sz w:val="24"/>
            <w:szCs w:val="24"/>
          </w:rPr>
          <w:id w:val="1442108622"/>
          <w:placeholder>
            <w:docPart w:val="CADADD0B47A546B1BAF05A6C34FD7AAD"/>
          </w:placeholder>
        </w:sdtPr>
        <w:sdtEndPr/>
        <w:sdtContent>
          <w:bookmarkStart w:id="1" w:name="_Hlk33705058"/>
          <w:sdt>
            <w:sdtPr>
              <w:rPr>
                <w:rStyle w:val="Style3"/>
              </w:rPr>
              <w:id w:val="-1739470051"/>
              <w:placeholder>
                <w:docPart w:val="0E3D1A0ECD1C411F8201A56CF3013931"/>
              </w:placeholder>
              <w:showingPlcHdr/>
            </w:sdtPr>
            <w:sdtEndPr>
              <w:rPr>
                <w:rStyle w:val="DefaultParagraphFont"/>
                <w:rFonts w:ascii="Times New Roman" w:hAnsi="Times New Roman"/>
                <w:color w:val="auto"/>
                <w:sz w:val="24"/>
                <w:szCs w:val="24"/>
              </w:rPr>
            </w:sdtEndPr>
            <w:sdtContent>
              <w:r w:rsidR="0060346A">
                <w:rPr>
                  <w:rStyle w:val="Style3"/>
                </w:rPr>
                <w:t>Click or tap here to enter text</w:t>
              </w:r>
              <w:r w:rsidR="0060346A" w:rsidRPr="001A2E8D">
                <w:rPr>
                  <w:rStyle w:val="PlaceholderText"/>
                </w:rPr>
                <w:t>.</w:t>
              </w:r>
            </w:sdtContent>
          </w:sdt>
          <w:bookmarkEnd w:id="1"/>
        </w:sdtContent>
      </w:sdt>
    </w:p>
    <w:p w14:paraId="03366EBE" w14:textId="7882ED1E" w:rsidR="00C14B51" w:rsidRPr="00346304" w:rsidRDefault="00CD50C2" w:rsidP="00346304">
      <w:pPr>
        <w:pStyle w:val="BodyText"/>
        <w:spacing w:line="276" w:lineRule="auto"/>
        <w:ind w:left="432"/>
        <w:rPr>
          <w:sz w:val="24"/>
          <w:szCs w:val="24"/>
        </w:rPr>
      </w:pPr>
      <w:r w:rsidRPr="00346304">
        <w:rPr>
          <w:sz w:val="24"/>
          <w:szCs w:val="24"/>
        </w:rPr>
        <w:t>Entrant 2 and</w:t>
      </w:r>
      <w:r w:rsidRPr="00346304">
        <w:rPr>
          <w:spacing w:val="-20"/>
          <w:sz w:val="24"/>
          <w:szCs w:val="24"/>
        </w:rPr>
        <w:t xml:space="preserve"> </w:t>
      </w:r>
      <w:r w:rsidRPr="00346304">
        <w:rPr>
          <w:sz w:val="24"/>
          <w:szCs w:val="24"/>
        </w:rPr>
        <w:t>contribution:</w:t>
      </w:r>
      <w:r w:rsidR="00F0080E">
        <w:rPr>
          <w:sz w:val="24"/>
          <w:szCs w:val="24"/>
        </w:rPr>
        <w:t xml:space="preserve"> </w:t>
      </w:r>
      <w:sdt>
        <w:sdtPr>
          <w:rPr>
            <w:sz w:val="24"/>
            <w:szCs w:val="24"/>
          </w:rPr>
          <w:id w:val="1059746271"/>
          <w:placeholder>
            <w:docPart w:val="CADADD0B47A546B1BAF05A6C34FD7AAD"/>
          </w:placeholder>
        </w:sdtPr>
        <w:sdtEndPr/>
        <w:sdtContent>
          <w:sdt>
            <w:sdtPr>
              <w:rPr>
                <w:rStyle w:val="Style3"/>
              </w:rPr>
              <w:id w:val="1734735333"/>
              <w:placeholder>
                <w:docPart w:val="F3BD182F7F9540C282ABBE2CF9BDDBAF"/>
              </w:placeholder>
              <w:showingPlcHdr/>
            </w:sdtPr>
            <w:sdtEndPr>
              <w:rPr>
                <w:rStyle w:val="DefaultParagraphFont"/>
                <w:rFonts w:ascii="Times New Roman" w:hAnsi="Times New Roman"/>
                <w:color w:val="auto"/>
                <w:sz w:val="24"/>
                <w:szCs w:val="24"/>
              </w:rPr>
            </w:sdtEndPr>
            <w:sdtContent>
              <w:r w:rsidR="0060346A">
                <w:rPr>
                  <w:rStyle w:val="Style3"/>
                </w:rPr>
                <w:t>Click or tap here to enter text</w:t>
              </w:r>
              <w:r w:rsidR="0060346A" w:rsidRPr="001A2E8D">
                <w:rPr>
                  <w:rStyle w:val="PlaceholderText"/>
                </w:rPr>
                <w:t>.</w:t>
              </w:r>
            </w:sdtContent>
          </w:sdt>
        </w:sdtContent>
      </w:sdt>
    </w:p>
    <w:p w14:paraId="5A431E4D" w14:textId="51CF9ACC" w:rsidR="00C14B51" w:rsidRPr="00346304" w:rsidRDefault="00CD50C2" w:rsidP="00346304">
      <w:pPr>
        <w:pStyle w:val="BodyText"/>
        <w:spacing w:line="276" w:lineRule="auto"/>
        <w:ind w:left="432"/>
        <w:rPr>
          <w:sz w:val="24"/>
          <w:szCs w:val="24"/>
        </w:rPr>
      </w:pPr>
      <w:r w:rsidRPr="00346304">
        <w:rPr>
          <w:sz w:val="24"/>
          <w:szCs w:val="24"/>
        </w:rPr>
        <w:t>Entrant 3 and</w:t>
      </w:r>
      <w:r w:rsidRPr="00346304">
        <w:rPr>
          <w:spacing w:val="-20"/>
          <w:sz w:val="24"/>
          <w:szCs w:val="24"/>
        </w:rPr>
        <w:t xml:space="preserve"> </w:t>
      </w:r>
      <w:r w:rsidRPr="00346304">
        <w:rPr>
          <w:sz w:val="24"/>
          <w:szCs w:val="24"/>
        </w:rPr>
        <w:t>contribution:</w:t>
      </w:r>
      <w:r w:rsidR="00F0080E">
        <w:rPr>
          <w:sz w:val="24"/>
          <w:szCs w:val="24"/>
        </w:rPr>
        <w:t xml:space="preserve"> </w:t>
      </w:r>
      <w:sdt>
        <w:sdtPr>
          <w:rPr>
            <w:sz w:val="24"/>
            <w:szCs w:val="24"/>
          </w:rPr>
          <w:id w:val="1891368583"/>
          <w:placeholder>
            <w:docPart w:val="CADADD0B47A546B1BAF05A6C34FD7AAD"/>
          </w:placeholder>
        </w:sdtPr>
        <w:sdtEndPr/>
        <w:sdtContent>
          <w:sdt>
            <w:sdtPr>
              <w:rPr>
                <w:rStyle w:val="Style3"/>
              </w:rPr>
              <w:id w:val="1372650970"/>
              <w:placeholder>
                <w:docPart w:val="8FD29F5227D34F998B03BB1C558B1316"/>
              </w:placeholder>
              <w:showingPlcHdr/>
            </w:sdtPr>
            <w:sdtEndPr>
              <w:rPr>
                <w:rStyle w:val="DefaultParagraphFont"/>
                <w:rFonts w:ascii="Times New Roman" w:hAnsi="Times New Roman"/>
                <w:color w:val="auto"/>
                <w:sz w:val="24"/>
                <w:szCs w:val="24"/>
              </w:rPr>
            </w:sdtEndPr>
            <w:sdtContent>
              <w:r w:rsidR="0060346A">
                <w:rPr>
                  <w:rStyle w:val="Style3"/>
                </w:rPr>
                <w:t>Click or tap here to enter text</w:t>
              </w:r>
              <w:r w:rsidR="0060346A" w:rsidRPr="001A2E8D">
                <w:rPr>
                  <w:rStyle w:val="PlaceholderText"/>
                </w:rPr>
                <w:t>.</w:t>
              </w:r>
            </w:sdtContent>
          </w:sdt>
        </w:sdtContent>
      </w:sdt>
    </w:p>
    <w:p w14:paraId="5BEE616A" w14:textId="77777777" w:rsidR="00C14B51" w:rsidRPr="00346304" w:rsidRDefault="00C14B51" w:rsidP="00346304">
      <w:pPr>
        <w:pStyle w:val="BodyText"/>
        <w:spacing w:line="276" w:lineRule="auto"/>
        <w:ind w:left="0"/>
        <w:rPr>
          <w:sz w:val="24"/>
          <w:szCs w:val="24"/>
        </w:rPr>
      </w:pPr>
    </w:p>
    <w:p w14:paraId="631C107F" w14:textId="61F846D4" w:rsidR="00E50F56" w:rsidRPr="00346304" w:rsidRDefault="008276E5" w:rsidP="00346304">
      <w:pPr>
        <w:pStyle w:val="BodyText"/>
        <w:spacing w:line="276" w:lineRule="auto"/>
        <w:ind w:left="0"/>
        <w:rPr>
          <w:sz w:val="24"/>
          <w:szCs w:val="24"/>
        </w:rPr>
      </w:pPr>
      <w:r w:rsidRPr="001B6DFC">
        <w:rPr>
          <w:b/>
          <w:bCs/>
          <w:sz w:val="24"/>
          <w:szCs w:val="24"/>
        </w:rPr>
        <w:t xml:space="preserve">4. </w:t>
      </w:r>
      <w:r w:rsidR="00CD50C2" w:rsidRPr="001B6DFC">
        <w:rPr>
          <w:b/>
          <w:bCs/>
          <w:sz w:val="24"/>
          <w:szCs w:val="24"/>
        </w:rPr>
        <w:t>Category of publication</w:t>
      </w:r>
      <w:r w:rsidR="00CD50C2" w:rsidRPr="00346304">
        <w:rPr>
          <w:sz w:val="24"/>
          <w:szCs w:val="24"/>
        </w:rPr>
        <w:t xml:space="preserve"> (check </w:t>
      </w:r>
      <w:r w:rsidR="00AC1925">
        <w:rPr>
          <w:sz w:val="24"/>
          <w:szCs w:val="24"/>
        </w:rPr>
        <w:t xml:space="preserve">only </w:t>
      </w:r>
      <w:r w:rsidR="00CD50C2" w:rsidRPr="00346304">
        <w:rPr>
          <w:sz w:val="24"/>
          <w:szCs w:val="24"/>
        </w:rPr>
        <w:t>one)</w:t>
      </w:r>
    </w:p>
    <w:p w14:paraId="46B1D50B" w14:textId="77777777" w:rsidR="00E50F56" w:rsidRPr="00346304" w:rsidRDefault="00E50F56" w:rsidP="00346304">
      <w:pPr>
        <w:pStyle w:val="BodyText"/>
        <w:spacing w:line="276" w:lineRule="auto"/>
        <w:ind w:left="0"/>
        <w:rPr>
          <w:sz w:val="24"/>
          <w:szCs w:val="24"/>
        </w:rPr>
      </w:pPr>
    </w:p>
    <w:p w14:paraId="2F46D8F8" w14:textId="77777777" w:rsidR="00C14B51" w:rsidRPr="00346304" w:rsidRDefault="00000C4E" w:rsidP="00346304">
      <w:pPr>
        <w:pStyle w:val="BodyText"/>
        <w:spacing w:line="276" w:lineRule="auto"/>
        <w:ind w:left="432"/>
        <w:rPr>
          <w:sz w:val="24"/>
          <w:szCs w:val="24"/>
        </w:rPr>
      </w:pPr>
      <w:sdt>
        <w:sdtPr>
          <w:rPr>
            <w:rStyle w:val="Style1"/>
          </w:rPr>
          <w:id w:val="219486661"/>
          <w:lock w:val="sdtContentLocked"/>
          <w14:checkbox>
            <w14:checked w14:val="0"/>
            <w14:checkedState w14:val="2612" w14:font="MS Gothic"/>
            <w14:uncheckedState w14:val="2610" w14:font="MS Gothic"/>
          </w14:checkbox>
        </w:sdtPr>
        <w:sdtEndPr>
          <w:rPr>
            <w:rStyle w:val="Style1"/>
          </w:rPr>
        </w:sdtEndPr>
        <w:sdtContent>
          <w:r w:rsidR="00346304" w:rsidRPr="00BF7DEA">
            <w:rPr>
              <w:rStyle w:val="Style1"/>
              <w:rFonts w:eastAsia="MS Gothic" w:hint="eastAsia"/>
            </w:rPr>
            <w:t>☐</w:t>
          </w:r>
        </w:sdtContent>
      </w:sdt>
      <w:r w:rsidR="00CD50C2" w:rsidRPr="00346304">
        <w:rPr>
          <w:sz w:val="24"/>
          <w:szCs w:val="24"/>
        </w:rPr>
        <w:t>Print</w:t>
      </w:r>
    </w:p>
    <w:p w14:paraId="4BFE70FE" w14:textId="77777777" w:rsidR="00B75D44" w:rsidRPr="00346304" w:rsidRDefault="00000C4E" w:rsidP="00346304">
      <w:pPr>
        <w:pStyle w:val="BodyText"/>
        <w:spacing w:line="276" w:lineRule="auto"/>
        <w:ind w:left="432"/>
        <w:rPr>
          <w:sz w:val="24"/>
          <w:szCs w:val="24"/>
        </w:rPr>
      </w:pPr>
      <w:sdt>
        <w:sdtPr>
          <w:rPr>
            <w:sz w:val="24"/>
            <w:szCs w:val="24"/>
          </w:rPr>
          <w:id w:val="1167050238"/>
          <w14:checkbox>
            <w14:checked w14:val="0"/>
            <w14:checkedState w14:val="2612" w14:font="MS Gothic"/>
            <w14:uncheckedState w14:val="2610" w14:font="MS Gothic"/>
          </w14:checkbox>
        </w:sdtPr>
        <w:sdtEndPr/>
        <w:sdtContent>
          <w:r w:rsidR="00E50F56" w:rsidRPr="00346304">
            <w:rPr>
              <w:rFonts w:ascii="MS Gothic" w:eastAsia="MS Gothic" w:hAnsi="MS Gothic" w:hint="eastAsia"/>
              <w:sz w:val="24"/>
              <w:szCs w:val="24"/>
            </w:rPr>
            <w:t>☐</w:t>
          </w:r>
        </w:sdtContent>
      </w:sdt>
      <w:r w:rsidR="00CD50C2" w:rsidRPr="00346304">
        <w:rPr>
          <w:sz w:val="24"/>
          <w:szCs w:val="24"/>
        </w:rPr>
        <w:t>Electronic</w:t>
      </w:r>
    </w:p>
    <w:p w14:paraId="7B41A460" w14:textId="77777777" w:rsidR="00C14B51" w:rsidRPr="00346304" w:rsidRDefault="00000C4E" w:rsidP="00346304">
      <w:pPr>
        <w:pStyle w:val="BodyText"/>
        <w:spacing w:line="276" w:lineRule="auto"/>
        <w:ind w:left="432"/>
        <w:rPr>
          <w:sz w:val="24"/>
          <w:szCs w:val="24"/>
        </w:rPr>
      </w:pPr>
      <w:sdt>
        <w:sdtPr>
          <w:rPr>
            <w:sz w:val="24"/>
            <w:szCs w:val="24"/>
          </w:rPr>
          <w:id w:val="1969162288"/>
          <w14:checkbox>
            <w14:checked w14:val="0"/>
            <w14:checkedState w14:val="2612" w14:font="MS Gothic"/>
            <w14:uncheckedState w14:val="2610" w14:font="MS Gothic"/>
          </w14:checkbox>
        </w:sdtPr>
        <w:sdtEndPr/>
        <w:sdtContent>
          <w:r w:rsidR="00B75D44" w:rsidRPr="00346304">
            <w:rPr>
              <w:rFonts w:ascii="Segoe UI Symbol" w:eastAsia="MS Gothic" w:hAnsi="Segoe UI Symbol" w:cs="Segoe UI Symbol"/>
              <w:sz w:val="24"/>
              <w:szCs w:val="24"/>
            </w:rPr>
            <w:t>☐</w:t>
          </w:r>
        </w:sdtContent>
      </w:sdt>
      <w:r w:rsidR="00CD50C2" w:rsidRPr="00346304">
        <w:rPr>
          <w:sz w:val="24"/>
          <w:szCs w:val="24"/>
        </w:rPr>
        <w:t>Map/Poster</w:t>
      </w:r>
    </w:p>
    <w:p w14:paraId="7656E6E3" w14:textId="77777777" w:rsidR="00346304" w:rsidRPr="00346304" w:rsidRDefault="00346304" w:rsidP="00DF5594">
      <w:pPr>
        <w:pStyle w:val="BodyText"/>
        <w:spacing w:line="276" w:lineRule="auto"/>
        <w:ind w:left="0"/>
        <w:rPr>
          <w:sz w:val="24"/>
          <w:szCs w:val="24"/>
        </w:rPr>
      </w:pPr>
    </w:p>
    <w:p w14:paraId="7EE48F5E" w14:textId="0B90A9A2" w:rsidR="008276E5" w:rsidRPr="00346304" w:rsidRDefault="00DF5594" w:rsidP="00346304">
      <w:pPr>
        <w:pStyle w:val="BodyText"/>
        <w:spacing w:line="276" w:lineRule="auto"/>
        <w:ind w:left="0"/>
        <w:rPr>
          <w:sz w:val="24"/>
          <w:szCs w:val="24"/>
        </w:rPr>
      </w:pPr>
      <w:r>
        <w:rPr>
          <w:b/>
          <w:bCs/>
          <w:sz w:val="24"/>
          <w:szCs w:val="24"/>
        </w:rPr>
        <w:t>5</w:t>
      </w:r>
      <w:r w:rsidR="008276E5" w:rsidRPr="001B6DFC">
        <w:rPr>
          <w:b/>
          <w:bCs/>
          <w:sz w:val="24"/>
          <w:szCs w:val="24"/>
        </w:rPr>
        <w:t xml:space="preserve">. </w:t>
      </w:r>
      <w:r w:rsidR="00CD50C2" w:rsidRPr="001B6DFC">
        <w:rPr>
          <w:b/>
          <w:bCs/>
          <w:sz w:val="24"/>
          <w:szCs w:val="24"/>
        </w:rPr>
        <w:t>Purpose and audience</w:t>
      </w:r>
      <w:r w:rsidR="00CD50C2" w:rsidRPr="00346304">
        <w:rPr>
          <w:sz w:val="24"/>
          <w:szCs w:val="24"/>
        </w:rPr>
        <w:t xml:space="preserve"> </w:t>
      </w:r>
      <w:r w:rsidR="008276E5" w:rsidRPr="00346304">
        <w:rPr>
          <w:sz w:val="24"/>
          <w:szCs w:val="24"/>
        </w:rPr>
        <w:t>(i</w:t>
      </w:r>
      <w:r w:rsidR="00CD50C2" w:rsidRPr="00346304">
        <w:rPr>
          <w:sz w:val="24"/>
          <w:szCs w:val="24"/>
        </w:rPr>
        <w:t>dentify the audience and the goal of this publication</w:t>
      </w:r>
      <w:r w:rsidR="008276E5" w:rsidRPr="00346304">
        <w:rPr>
          <w:sz w:val="24"/>
          <w:szCs w:val="24"/>
        </w:rPr>
        <w:t>):</w:t>
      </w:r>
      <w:r w:rsidR="00CD50C2" w:rsidRPr="00346304">
        <w:rPr>
          <w:sz w:val="24"/>
          <w:szCs w:val="24"/>
        </w:rPr>
        <w:t xml:space="preserve"> </w:t>
      </w:r>
    </w:p>
    <w:sdt>
      <w:sdtPr>
        <w:rPr>
          <w:sz w:val="24"/>
          <w:szCs w:val="24"/>
        </w:rPr>
        <w:id w:val="-1446837291"/>
        <w:placeholder>
          <w:docPart w:val="CADADD0B47A546B1BAF05A6C34FD7AAD"/>
        </w:placeholder>
      </w:sdtPr>
      <w:sdtEndPr/>
      <w:sdtContent>
        <w:p w14:paraId="215D018F" w14:textId="6A76A642" w:rsidR="008276E5" w:rsidRPr="00346304" w:rsidRDefault="00000C4E" w:rsidP="00346304">
          <w:pPr>
            <w:pStyle w:val="BodyText"/>
            <w:spacing w:line="276" w:lineRule="auto"/>
            <w:ind w:left="0"/>
            <w:rPr>
              <w:sz w:val="24"/>
              <w:szCs w:val="24"/>
            </w:rPr>
          </w:pPr>
          <w:sdt>
            <w:sdtPr>
              <w:rPr>
                <w:rStyle w:val="Style3"/>
              </w:rPr>
              <w:id w:val="1464073842"/>
              <w:placeholder>
                <w:docPart w:val="EF496A74AD8F42F18C8E261FF9C0BBD5"/>
              </w:placeholder>
              <w:showingPlcHdr/>
            </w:sdtPr>
            <w:sdtEndPr>
              <w:rPr>
                <w:rStyle w:val="DefaultParagraphFont"/>
                <w:rFonts w:ascii="Times New Roman" w:hAnsi="Times New Roman"/>
                <w:color w:val="auto"/>
                <w:sz w:val="24"/>
                <w:szCs w:val="24"/>
              </w:rPr>
            </w:sdtEndPr>
            <w:sdtContent>
              <w:r w:rsidR="00023817">
                <w:rPr>
                  <w:rStyle w:val="Style3"/>
                </w:rPr>
                <w:t>Click or tap here to enter text</w:t>
              </w:r>
              <w:r w:rsidR="00023817" w:rsidRPr="001A2E8D">
                <w:rPr>
                  <w:rStyle w:val="PlaceholderText"/>
                </w:rPr>
                <w:t>.</w:t>
              </w:r>
            </w:sdtContent>
          </w:sdt>
        </w:p>
      </w:sdtContent>
    </w:sdt>
    <w:p w14:paraId="0811A0E5" w14:textId="77777777" w:rsidR="00346304" w:rsidRPr="00346304" w:rsidRDefault="00346304" w:rsidP="00346304">
      <w:pPr>
        <w:pStyle w:val="BodyText"/>
        <w:spacing w:line="276" w:lineRule="auto"/>
        <w:ind w:left="0"/>
        <w:rPr>
          <w:sz w:val="24"/>
          <w:szCs w:val="24"/>
        </w:rPr>
      </w:pPr>
    </w:p>
    <w:p w14:paraId="30C08F2A" w14:textId="78254DC1" w:rsidR="008276E5" w:rsidRDefault="00DF5594" w:rsidP="00346304">
      <w:pPr>
        <w:pStyle w:val="BodyText"/>
        <w:spacing w:line="276" w:lineRule="auto"/>
        <w:ind w:left="0"/>
        <w:rPr>
          <w:sz w:val="24"/>
          <w:szCs w:val="24"/>
        </w:rPr>
      </w:pPr>
      <w:r>
        <w:rPr>
          <w:b/>
          <w:bCs/>
          <w:sz w:val="24"/>
          <w:szCs w:val="24"/>
        </w:rPr>
        <w:t>6</w:t>
      </w:r>
      <w:r w:rsidR="008276E5" w:rsidRPr="001B6DFC">
        <w:rPr>
          <w:b/>
          <w:bCs/>
          <w:sz w:val="24"/>
          <w:szCs w:val="24"/>
        </w:rPr>
        <w:t xml:space="preserve">. </w:t>
      </w:r>
      <w:r w:rsidR="00CD50C2" w:rsidRPr="001B6DFC">
        <w:rPr>
          <w:b/>
          <w:bCs/>
          <w:sz w:val="24"/>
          <w:szCs w:val="24"/>
        </w:rPr>
        <w:t>Description of the publication and its development</w:t>
      </w:r>
      <w:r w:rsidR="001B6DFC">
        <w:rPr>
          <w:b/>
          <w:bCs/>
          <w:sz w:val="24"/>
          <w:szCs w:val="24"/>
        </w:rPr>
        <w:t>.</w:t>
      </w:r>
      <w:r w:rsidR="00CD50C2" w:rsidRPr="00346304">
        <w:rPr>
          <w:sz w:val="24"/>
          <w:szCs w:val="24"/>
        </w:rPr>
        <w:t xml:space="preserve"> Please discuss the following topics.</w:t>
      </w:r>
      <w:r w:rsidR="0088596A">
        <w:rPr>
          <w:sz w:val="24"/>
          <w:szCs w:val="24"/>
        </w:rPr>
        <w:t xml:space="preserve"> </w:t>
      </w:r>
      <w:r w:rsidR="007011E2">
        <w:rPr>
          <w:sz w:val="24"/>
          <w:szCs w:val="24"/>
        </w:rPr>
        <w:t>T</w:t>
      </w:r>
      <w:r w:rsidR="006A6426">
        <w:rPr>
          <w:sz w:val="24"/>
          <w:szCs w:val="24"/>
        </w:rPr>
        <w:t xml:space="preserve">hese categories </w:t>
      </w:r>
      <w:r w:rsidR="00B4461A">
        <w:rPr>
          <w:sz w:val="24"/>
          <w:szCs w:val="24"/>
        </w:rPr>
        <w:t>will be</w:t>
      </w:r>
      <w:r w:rsidR="006A6426">
        <w:rPr>
          <w:sz w:val="24"/>
          <w:szCs w:val="24"/>
        </w:rPr>
        <w:t xml:space="preserve"> scored </w:t>
      </w:r>
      <w:r w:rsidR="00B545E8">
        <w:rPr>
          <w:sz w:val="24"/>
          <w:szCs w:val="24"/>
        </w:rPr>
        <w:t>by reviewers</w:t>
      </w:r>
      <w:r w:rsidR="00195951">
        <w:rPr>
          <w:sz w:val="24"/>
          <w:szCs w:val="24"/>
        </w:rPr>
        <w:t>; therefore, please be as complete as possible</w:t>
      </w:r>
      <w:r w:rsidR="00BA5890">
        <w:rPr>
          <w:sz w:val="24"/>
          <w:szCs w:val="24"/>
        </w:rPr>
        <w:t>:</w:t>
      </w:r>
    </w:p>
    <w:p w14:paraId="41CFF936" w14:textId="77777777" w:rsidR="00583D49" w:rsidRPr="00346304" w:rsidRDefault="00583D49" w:rsidP="00346304">
      <w:pPr>
        <w:pStyle w:val="BodyText"/>
        <w:spacing w:line="276" w:lineRule="auto"/>
        <w:ind w:left="0"/>
        <w:rPr>
          <w:sz w:val="24"/>
          <w:szCs w:val="24"/>
        </w:rPr>
      </w:pPr>
    </w:p>
    <w:p w14:paraId="6640F900" w14:textId="40DA652F" w:rsidR="00C14B51" w:rsidRPr="00346304" w:rsidRDefault="00CD50C2" w:rsidP="00346304">
      <w:pPr>
        <w:pStyle w:val="BodyText"/>
        <w:spacing w:line="276" w:lineRule="auto"/>
        <w:ind w:left="432"/>
        <w:rPr>
          <w:sz w:val="24"/>
          <w:szCs w:val="24"/>
        </w:rPr>
      </w:pPr>
      <w:r w:rsidRPr="00346304">
        <w:rPr>
          <w:sz w:val="24"/>
          <w:szCs w:val="24"/>
        </w:rPr>
        <w:t>Design/format</w:t>
      </w:r>
      <w:r w:rsidR="008276E5" w:rsidRPr="00346304">
        <w:rPr>
          <w:sz w:val="24"/>
          <w:szCs w:val="24"/>
        </w:rPr>
        <w:t xml:space="preserve">: </w:t>
      </w:r>
      <w:sdt>
        <w:sdtPr>
          <w:rPr>
            <w:sz w:val="24"/>
            <w:szCs w:val="24"/>
          </w:rPr>
          <w:id w:val="-94479282"/>
          <w:placeholder>
            <w:docPart w:val="CADADD0B47A546B1BAF05A6C34FD7AAD"/>
          </w:placeholder>
        </w:sdtPr>
        <w:sdtEndPr/>
        <w:sdtContent>
          <w:sdt>
            <w:sdtPr>
              <w:rPr>
                <w:rStyle w:val="Style3"/>
              </w:rPr>
              <w:id w:val="1631981951"/>
              <w:placeholder>
                <w:docPart w:val="CC32BAF214074DE397B1D3663D827748"/>
              </w:placeholder>
              <w:showingPlcHdr/>
            </w:sdtPr>
            <w:sdtEndPr>
              <w:rPr>
                <w:rStyle w:val="DefaultParagraphFont"/>
                <w:rFonts w:ascii="Times New Roman" w:hAnsi="Times New Roman"/>
                <w:color w:val="auto"/>
                <w:sz w:val="24"/>
                <w:szCs w:val="24"/>
              </w:rPr>
            </w:sdtEndPr>
            <w:sdtContent>
              <w:r w:rsidR="00023817">
                <w:rPr>
                  <w:rStyle w:val="Style3"/>
                </w:rPr>
                <w:t>Click or tap here to enter text</w:t>
              </w:r>
              <w:r w:rsidR="00023817" w:rsidRPr="001A2E8D">
                <w:rPr>
                  <w:rStyle w:val="PlaceholderText"/>
                </w:rPr>
                <w:t>.</w:t>
              </w:r>
            </w:sdtContent>
          </w:sdt>
        </w:sdtContent>
      </w:sdt>
    </w:p>
    <w:p w14:paraId="659D5E6C" w14:textId="30561465" w:rsidR="008276E5" w:rsidRPr="00346304" w:rsidRDefault="00CD50C2" w:rsidP="00346304">
      <w:pPr>
        <w:pStyle w:val="BodyText"/>
        <w:spacing w:line="276" w:lineRule="auto"/>
        <w:ind w:left="432"/>
        <w:rPr>
          <w:sz w:val="24"/>
          <w:szCs w:val="24"/>
        </w:rPr>
      </w:pPr>
      <w:r w:rsidRPr="00346304">
        <w:rPr>
          <w:sz w:val="24"/>
          <w:szCs w:val="24"/>
        </w:rPr>
        <w:t>Writing/editing</w:t>
      </w:r>
      <w:r w:rsidR="00B4742C" w:rsidRPr="00346304">
        <w:rPr>
          <w:sz w:val="24"/>
          <w:szCs w:val="24"/>
        </w:rPr>
        <w:t>:</w:t>
      </w:r>
      <w:r w:rsidR="00E50F56" w:rsidRPr="00346304">
        <w:rPr>
          <w:sz w:val="24"/>
          <w:szCs w:val="24"/>
        </w:rPr>
        <w:t xml:space="preserve"> </w:t>
      </w:r>
      <w:sdt>
        <w:sdtPr>
          <w:rPr>
            <w:sz w:val="24"/>
            <w:szCs w:val="24"/>
          </w:rPr>
          <w:id w:val="233744531"/>
          <w:placeholder>
            <w:docPart w:val="CADADD0B47A546B1BAF05A6C34FD7AAD"/>
          </w:placeholder>
        </w:sdtPr>
        <w:sdtEndPr/>
        <w:sdtContent>
          <w:sdt>
            <w:sdtPr>
              <w:rPr>
                <w:rStyle w:val="Style3"/>
              </w:rPr>
              <w:id w:val="-370995812"/>
              <w:placeholder>
                <w:docPart w:val="7808309DD6124469A429A53D364C8280"/>
              </w:placeholder>
              <w:showingPlcHdr/>
            </w:sdtPr>
            <w:sdtEndPr>
              <w:rPr>
                <w:rStyle w:val="DefaultParagraphFont"/>
                <w:rFonts w:ascii="Times New Roman" w:hAnsi="Times New Roman"/>
                <w:color w:val="auto"/>
                <w:sz w:val="24"/>
                <w:szCs w:val="24"/>
              </w:rPr>
            </w:sdtEndPr>
            <w:sdtContent>
              <w:r w:rsidR="00023817">
                <w:rPr>
                  <w:rStyle w:val="Style3"/>
                </w:rPr>
                <w:t>Click or tap here to enter text</w:t>
              </w:r>
              <w:r w:rsidR="00023817" w:rsidRPr="001A2E8D">
                <w:rPr>
                  <w:rStyle w:val="PlaceholderText"/>
                </w:rPr>
                <w:t>.</w:t>
              </w:r>
            </w:sdtContent>
          </w:sdt>
        </w:sdtContent>
      </w:sdt>
    </w:p>
    <w:p w14:paraId="613C44E0" w14:textId="1E98A4F6" w:rsidR="008276E5" w:rsidRPr="00346304" w:rsidRDefault="00CD50C2" w:rsidP="00346304">
      <w:pPr>
        <w:pStyle w:val="BodyText"/>
        <w:spacing w:line="276" w:lineRule="auto"/>
        <w:ind w:left="432"/>
        <w:rPr>
          <w:sz w:val="24"/>
          <w:szCs w:val="24"/>
        </w:rPr>
      </w:pPr>
      <w:r w:rsidRPr="00346304">
        <w:rPr>
          <w:sz w:val="24"/>
          <w:szCs w:val="24"/>
        </w:rPr>
        <w:t>Research</w:t>
      </w:r>
      <w:r w:rsidR="00E50F56" w:rsidRPr="00346304">
        <w:rPr>
          <w:sz w:val="24"/>
          <w:szCs w:val="24"/>
        </w:rPr>
        <w:t xml:space="preserve">: </w:t>
      </w:r>
      <w:sdt>
        <w:sdtPr>
          <w:rPr>
            <w:sz w:val="24"/>
            <w:szCs w:val="24"/>
          </w:rPr>
          <w:id w:val="28770744"/>
          <w:placeholder>
            <w:docPart w:val="CADADD0B47A546B1BAF05A6C34FD7AAD"/>
          </w:placeholder>
        </w:sdtPr>
        <w:sdtEndPr/>
        <w:sdtContent>
          <w:sdt>
            <w:sdtPr>
              <w:rPr>
                <w:rStyle w:val="Style3"/>
              </w:rPr>
              <w:id w:val="-2066935293"/>
              <w:placeholder>
                <w:docPart w:val="861D67EC49644139A072BB5387098D07"/>
              </w:placeholder>
              <w:showingPlcHdr/>
            </w:sdtPr>
            <w:sdtEndPr>
              <w:rPr>
                <w:rStyle w:val="DefaultParagraphFont"/>
                <w:rFonts w:ascii="Times New Roman" w:hAnsi="Times New Roman"/>
                <w:color w:val="auto"/>
                <w:sz w:val="24"/>
                <w:szCs w:val="24"/>
              </w:rPr>
            </w:sdtEndPr>
            <w:sdtContent>
              <w:r w:rsidR="00023817">
                <w:rPr>
                  <w:rStyle w:val="Style3"/>
                </w:rPr>
                <w:t>Click or tap here to enter text</w:t>
              </w:r>
              <w:r w:rsidR="00023817" w:rsidRPr="001A2E8D">
                <w:rPr>
                  <w:rStyle w:val="PlaceholderText"/>
                </w:rPr>
                <w:t>.</w:t>
              </w:r>
            </w:sdtContent>
          </w:sdt>
        </w:sdtContent>
      </w:sdt>
    </w:p>
    <w:p w14:paraId="602B37F0" w14:textId="160A6B5C" w:rsidR="00C14B51" w:rsidRPr="00346304" w:rsidRDefault="00CD50C2" w:rsidP="00346304">
      <w:pPr>
        <w:pStyle w:val="BodyText"/>
        <w:spacing w:line="276" w:lineRule="auto"/>
        <w:ind w:left="432"/>
        <w:rPr>
          <w:sz w:val="24"/>
          <w:szCs w:val="24"/>
        </w:rPr>
      </w:pPr>
      <w:r w:rsidRPr="00346304">
        <w:rPr>
          <w:sz w:val="24"/>
          <w:szCs w:val="24"/>
        </w:rPr>
        <w:t>Significance</w:t>
      </w:r>
      <w:r w:rsidR="00E50F56" w:rsidRPr="00346304">
        <w:rPr>
          <w:sz w:val="24"/>
          <w:szCs w:val="24"/>
        </w:rPr>
        <w:t xml:space="preserve">: </w:t>
      </w:r>
      <w:sdt>
        <w:sdtPr>
          <w:rPr>
            <w:sz w:val="24"/>
            <w:szCs w:val="24"/>
          </w:rPr>
          <w:id w:val="-563868910"/>
          <w:placeholder>
            <w:docPart w:val="CADADD0B47A546B1BAF05A6C34FD7AAD"/>
          </w:placeholder>
        </w:sdtPr>
        <w:sdtEndPr/>
        <w:sdtContent>
          <w:sdt>
            <w:sdtPr>
              <w:rPr>
                <w:rStyle w:val="Style3"/>
              </w:rPr>
              <w:id w:val="311141237"/>
              <w:placeholder>
                <w:docPart w:val="83DC140AEF4D433B9F80427F54F7C8FA"/>
              </w:placeholder>
              <w:showingPlcHdr/>
            </w:sdtPr>
            <w:sdtEndPr>
              <w:rPr>
                <w:rStyle w:val="DefaultParagraphFont"/>
                <w:rFonts w:ascii="Times New Roman" w:hAnsi="Times New Roman"/>
                <w:color w:val="auto"/>
                <w:sz w:val="24"/>
                <w:szCs w:val="24"/>
              </w:rPr>
            </w:sdtEndPr>
            <w:sdtContent>
              <w:r w:rsidR="00023817">
                <w:rPr>
                  <w:rStyle w:val="Style3"/>
                </w:rPr>
                <w:t>Click or tap here to enter text</w:t>
              </w:r>
              <w:r w:rsidR="00023817" w:rsidRPr="001A2E8D">
                <w:rPr>
                  <w:rStyle w:val="PlaceholderText"/>
                </w:rPr>
                <w:t>.</w:t>
              </w:r>
            </w:sdtContent>
          </w:sdt>
        </w:sdtContent>
      </w:sdt>
    </w:p>
    <w:p w14:paraId="750DE7F9" w14:textId="343C9A9B" w:rsidR="008276E5" w:rsidRPr="00346304" w:rsidRDefault="00CD50C2" w:rsidP="00346304">
      <w:pPr>
        <w:pStyle w:val="BodyText"/>
        <w:spacing w:line="276" w:lineRule="auto"/>
        <w:ind w:left="432"/>
        <w:rPr>
          <w:sz w:val="24"/>
          <w:szCs w:val="24"/>
        </w:rPr>
      </w:pPr>
      <w:r w:rsidRPr="00346304">
        <w:rPr>
          <w:sz w:val="24"/>
          <w:szCs w:val="24"/>
        </w:rPr>
        <w:t>Illustrations, printing, publishing</w:t>
      </w:r>
      <w:r w:rsidR="00E50F56" w:rsidRPr="00346304">
        <w:rPr>
          <w:sz w:val="24"/>
          <w:szCs w:val="24"/>
        </w:rPr>
        <w:t xml:space="preserve">: </w:t>
      </w:r>
      <w:sdt>
        <w:sdtPr>
          <w:rPr>
            <w:sz w:val="24"/>
            <w:szCs w:val="24"/>
          </w:rPr>
          <w:id w:val="-545140307"/>
          <w:placeholder>
            <w:docPart w:val="CADADD0B47A546B1BAF05A6C34FD7AAD"/>
          </w:placeholder>
        </w:sdtPr>
        <w:sdtEndPr/>
        <w:sdtContent>
          <w:sdt>
            <w:sdtPr>
              <w:rPr>
                <w:rStyle w:val="Style3"/>
              </w:rPr>
              <w:id w:val="1375659229"/>
              <w:placeholder>
                <w:docPart w:val="84729AEEA845466585D34318452CFD51"/>
              </w:placeholder>
              <w:showingPlcHdr/>
            </w:sdtPr>
            <w:sdtEndPr>
              <w:rPr>
                <w:rStyle w:val="DefaultParagraphFont"/>
                <w:rFonts w:ascii="Times New Roman" w:hAnsi="Times New Roman"/>
                <w:color w:val="auto"/>
                <w:sz w:val="24"/>
                <w:szCs w:val="24"/>
              </w:rPr>
            </w:sdtEndPr>
            <w:sdtContent>
              <w:r w:rsidR="00023817">
                <w:rPr>
                  <w:rStyle w:val="Style3"/>
                </w:rPr>
                <w:t>Click or tap here to enter text</w:t>
              </w:r>
              <w:r w:rsidR="00023817" w:rsidRPr="001A2E8D">
                <w:rPr>
                  <w:rStyle w:val="PlaceholderText"/>
                </w:rPr>
                <w:t>.</w:t>
              </w:r>
            </w:sdtContent>
          </w:sdt>
        </w:sdtContent>
      </w:sdt>
    </w:p>
    <w:p w14:paraId="318929FA" w14:textId="50C255EF" w:rsidR="00C14B51" w:rsidRPr="00346304" w:rsidRDefault="00CD50C2" w:rsidP="00346304">
      <w:pPr>
        <w:pStyle w:val="BodyText"/>
        <w:spacing w:line="276" w:lineRule="auto"/>
        <w:ind w:left="432"/>
        <w:rPr>
          <w:sz w:val="24"/>
          <w:szCs w:val="24"/>
        </w:rPr>
      </w:pPr>
      <w:r w:rsidRPr="00346304">
        <w:rPr>
          <w:sz w:val="24"/>
          <w:szCs w:val="24"/>
        </w:rPr>
        <w:t>Production history</w:t>
      </w:r>
      <w:r w:rsidR="00E50F56" w:rsidRPr="00346304">
        <w:rPr>
          <w:sz w:val="24"/>
          <w:szCs w:val="24"/>
        </w:rPr>
        <w:t xml:space="preserve">: </w:t>
      </w:r>
      <w:sdt>
        <w:sdtPr>
          <w:rPr>
            <w:sz w:val="24"/>
            <w:szCs w:val="24"/>
          </w:rPr>
          <w:id w:val="1739583810"/>
          <w:placeholder>
            <w:docPart w:val="CADADD0B47A546B1BAF05A6C34FD7AAD"/>
          </w:placeholder>
        </w:sdtPr>
        <w:sdtEndPr/>
        <w:sdtContent>
          <w:sdt>
            <w:sdtPr>
              <w:rPr>
                <w:rStyle w:val="Style3"/>
              </w:rPr>
              <w:id w:val="1613714898"/>
              <w:placeholder>
                <w:docPart w:val="ED324589F3BA45798B5A6E434BF4B770"/>
              </w:placeholder>
              <w:showingPlcHdr/>
            </w:sdtPr>
            <w:sdtEndPr>
              <w:rPr>
                <w:rStyle w:val="DefaultParagraphFont"/>
                <w:rFonts w:ascii="Times New Roman" w:hAnsi="Times New Roman"/>
                <w:color w:val="auto"/>
                <w:sz w:val="24"/>
                <w:szCs w:val="24"/>
              </w:rPr>
            </w:sdtEndPr>
            <w:sdtContent>
              <w:r w:rsidR="00023817">
                <w:rPr>
                  <w:rStyle w:val="Style3"/>
                </w:rPr>
                <w:t>Click or tap here to enter text</w:t>
              </w:r>
              <w:r w:rsidR="00023817" w:rsidRPr="001A2E8D">
                <w:rPr>
                  <w:rStyle w:val="PlaceholderText"/>
                </w:rPr>
                <w:t>.</w:t>
              </w:r>
            </w:sdtContent>
          </w:sdt>
        </w:sdtContent>
      </w:sdt>
    </w:p>
    <w:p w14:paraId="761C32A9" w14:textId="0DADA89F" w:rsidR="008276E5" w:rsidRPr="00346304" w:rsidRDefault="00CD50C2" w:rsidP="00346304">
      <w:pPr>
        <w:pStyle w:val="BodyText"/>
        <w:spacing w:line="276" w:lineRule="auto"/>
        <w:ind w:left="432"/>
        <w:jc w:val="both"/>
        <w:rPr>
          <w:sz w:val="24"/>
          <w:szCs w:val="24"/>
        </w:rPr>
      </w:pPr>
      <w:r w:rsidRPr="00346304">
        <w:rPr>
          <w:sz w:val="24"/>
          <w:szCs w:val="24"/>
        </w:rPr>
        <w:t>Budget limitations, effectiveness of production cost</w:t>
      </w:r>
      <w:r w:rsidR="00E50F56" w:rsidRPr="00346304">
        <w:rPr>
          <w:sz w:val="24"/>
          <w:szCs w:val="24"/>
        </w:rPr>
        <w:t>:</w:t>
      </w:r>
      <w:r w:rsidR="004320E4">
        <w:rPr>
          <w:sz w:val="24"/>
          <w:szCs w:val="24"/>
        </w:rPr>
        <w:t xml:space="preserve"> </w:t>
      </w:r>
      <w:sdt>
        <w:sdtPr>
          <w:rPr>
            <w:sz w:val="24"/>
            <w:szCs w:val="24"/>
          </w:rPr>
          <w:id w:val="-845007130"/>
          <w:placeholder>
            <w:docPart w:val="CADADD0B47A546B1BAF05A6C34FD7AAD"/>
          </w:placeholder>
        </w:sdtPr>
        <w:sdtEndPr/>
        <w:sdtContent>
          <w:sdt>
            <w:sdtPr>
              <w:rPr>
                <w:rStyle w:val="Style3"/>
              </w:rPr>
              <w:id w:val="68080979"/>
              <w:placeholder>
                <w:docPart w:val="354FEE6E5BEE42B2B062E2EFF7DCDD4D"/>
              </w:placeholder>
              <w:showingPlcHdr/>
            </w:sdtPr>
            <w:sdtEndPr>
              <w:rPr>
                <w:rStyle w:val="DefaultParagraphFont"/>
                <w:rFonts w:ascii="Times New Roman" w:hAnsi="Times New Roman"/>
                <w:color w:val="auto"/>
                <w:sz w:val="24"/>
                <w:szCs w:val="24"/>
              </w:rPr>
            </w:sdtEndPr>
            <w:sdtContent>
              <w:r w:rsidR="00023817">
                <w:rPr>
                  <w:rStyle w:val="Style3"/>
                </w:rPr>
                <w:t>Click or tap here to enter text</w:t>
              </w:r>
              <w:r w:rsidR="00023817" w:rsidRPr="001A2E8D">
                <w:rPr>
                  <w:rStyle w:val="PlaceholderText"/>
                </w:rPr>
                <w:t>.</w:t>
              </w:r>
            </w:sdtContent>
          </w:sdt>
        </w:sdtContent>
      </w:sdt>
    </w:p>
    <w:p w14:paraId="32D06B3E" w14:textId="3FD4F888" w:rsidR="008276E5" w:rsidRPr="00346304" w:rsidRDefault="00CD50C2" w:rsidP="00346304">
      <w:pPr>
        <w:pStyle w:val="BodyText"/>
        <w:spacing w:line="276" w:lineRule="auto"/>
        <w:ind w:left="432"/>
        <w:jc w:val="both"/>
        <w:rPr>
          <w:sz w:val="24"/>
          <w:szCs w:val="24"/>
        </w:rPr>
      </w:pPr>
      <w:r w:rsidRPr="00346304">
        <w:rPr>
          <w:sz w:val="24"/>
          <w:szCs w:val="24"/>
        </w:rPr>
        <w:t>Number of copies produced or that will be produced</w:t>
      </w:r>
      <w:r w:rsidR="00E50F56" w:rsidRPr="00346304">
        <w:rPr>
          <w:sz w:val="24"/>
          <w:szCs w:val="24"/>
        </w:rPr>
        <w:t xml:space="preserve">: </w:t>
      </w:r>
      <w:sdt>
        <w:sdtPr>
          <w:rPr>
            <w:sz w:val="24"/>
            <w:szCs w:val="24"/>
          </w:rPr>
          <w:id w:val="-1849321058"/>
          <w:placeholder>
            <w:docPart w:val="CADADD0B47A546B1BAF05A6C34FD7AAD"/>
          </w:placeholder>
        </w:sdtPr>
        <w:sdtEndPr/>
        <w:sdtContent>
          <w:sdt>
            <w:sdtPr>
              <w:rPr>
                <w:rStyle w:val="Style3"/>
              </w:rPr>
              <w:id w:val="783152818"/>
              <w:placeholder>
                <w:docPart w:val="EBA2C9E820DF40BFA0779DFEE4CD5E66"/>
              </w:placeholder>
              <w:showingPlcHdr/>
            </w:sdtPr>
            <w:sdtEndPr>
              <w:rPr>
                <w:rStyle w:val="DefaultParagraphFont"/>
                <w:rFonts w:ascii="Times New Roman" w:hAnsi="Times New Roman"/>
                <w:color w:val="auto"/>
                <w:sz w:val="24"/>
                <w:szCs w:val="24"/>
              </w:rPr>
            </w:sdtEndPr>
            <w:sdtContent>
              <w:r w:rsidR="00023817">
                <w:rPr>
                  <w:rStyle w:val="Style3"/>
                </w:rPr>
                <w:t>Click or tap here to enter text</w:t>
              </w:r>
              <w:r w:rsidR="00023817" w:rsidRPr="001A2E8D">
                <w:rPr>
                  <w:rStyle w:val="PlaceholderText"/>
                </w:rPr>
                <w:t>.</w:t>
              </w:r>
            </w:sdtContent>
          </w:sdt>
        </w:sdtContent>
      </w:sdt>
    </w:p>
    <w:p w14:paraId="00AEE818" w14:textId="09569DDF" w:rsidR="00C14B51" w:rsidRPr="00346304" w:rsidRDefault="00CD50C2" w:rsidP="00346304">
      <w:pPr>
        <w:pStyle w:val="BodyText"/>
        <w:spacing w:line="276" w:lineRule="auto"/>
        <w:ind w:left="432"/>
        <w:jc w:val="both"/>
        <w:rPr>
          <w:sz w:val="24"/>
          <w:szCs w:val="24"/>
        </w:rPr>
      </w:pPr>
      <w:r w:rsidRPr="00346304">
        <w:rPr>
          <w:sz w:val="24"/>
          <w:szCs w:val="24"/>
        </w:rPr>
        <w:t>Price of the publication</w:t>
      </w:r>
      <w:r w:rsidR="00E50F56" w:rsidRPr="00346304">
        <w:rPr>
          <w:sz w:val="24"/>
          <w:szCs w:val="24"/>
        </w:rPr>
        <w:t xml:space="preserve">: </w:t>
      </w:r>
      <w:sdt>
        <w:sdtPr>
          <w:rPr>
            <w:sz w:val="24"/>
            <w:szCs w:val="24"/>
          </w:rPr>
          <w:id w:val="2147004551"/>
          <w:placeholder>
            <w:docPart w:val="CADADD0B47A546B1BAF05A6C34FD7AAD"/>
          </w:placeholder>
        </w:sdtPr>
        <w:sdtEndPr/>
        <w:sdtContent>
          <w:sdt>
            <w:sdtPr>
              <w:rPr>
                <w:rStyle w:val="Style3"/>
              </w:rPr>
              <w:id w:val="206613732"/>
              <w:placeholder>
                <w:docPart w:val="10EED48986864A87B7C2F8FCA23D326B"/>
              </w:placeholder>
              <w:showingPlcHdr/>
            </w:sdtPr>
            <w:sdtEndPr>
              <w:rPr>
                <w:rStyle w:val="DefaultParagraphFont"/>
                <w:rFonts w:ascii="Times New Roman" w:hAnsi="Times New Roman"/>
                <w:color w:val="auto"/>
                <w:sz w:val="24"/>
                <w:szCs w:val="24"/>
              </w:rPr>
            </w:sdtEndPr>
            <w:sdtContent>
              <w:r w:rsidR="00023817">
                <w:rPr>
                  <w:rStyle w:val="Style3"/>
                </w:rPr>
                <w:t>Click or tap here to enter text</w:t>
              </w:r>
              <w:r w:rsidR="00023817" w:rsidRPr="001A2E8D">
                <w:rPr>
                  <w:rStyle w:val="PlaceholderText"/>
                </w:rPr>
                <w:t>.</w:t>
              </w:r>
            </w:sdtContent>
          </w:sdt>
        </w:sdtContent>
      </w:sdt>
    </w:p>
    <w:p w14:paraId="510A8788" w14:textId="0854AD5C" w:rsidR="00C14B51" w:rsidRPr="00346304" w:rsidRDefault="00CD50C2" w:rsidP="00346304">
      <w:pPr>
        <w:pStyle w:val="BodyText"/>
        <w:spacing w:line="276" w:lineRule="auto"/>
        <w:ind w:left="432"/>
        <w:rPr>
          <w:sz w:val="24"/>
          <w:szCs w:val="24"/>
        </w:rPr>
      </w:pPr>
      <w:r w:rsidRPr="00346304">
        <w:rPr>
          <w:sz w:val="24"/>
          <w:szCs w:val="24"/>
        </w:rPr>
        <w:t>Customer response</w:t>
      </w:r>
      <w:r w:rsidR="00E50F56" w:rsidRPr="00346304">
        <w:rPr>
          <w:sz w:val="24"/>
          <w:szCs w:val="24"/>
        </w:rPr>
        <w:t xml:space="preserve">: </w:t>
      </w:r>
      <w:sdt>
        <w:sdtPr>
          <w:rPr>
            <w:sz w:val="24"/>
            <w:szCs w:val="24"/>
          </w:rPr>
          <w:id w:val="-733092742"/>
          <w:placeholder>
            <w:docPart w:val="CADADD0B47A546B1BAF05A6C34FD7AAD"/>
          </w:placeholder>
        </w:sdtPr>
        <w:sdtEndPr/>
        <w:sdtContent>
          <w:sdt>
            <w:sdtPr>
              <w:rPr>
                <w:rStyle w:val="Style3"/>
              </w:rPr>
              <w:id w:val="1248691031"/>
              <w:placeholder>
                <w:docPart w:val="9B890A1CDF2F418B865F3CDAB5C3B5B7"/>
              </w:placeholder>
              <w:showingPlcHdr/>
            </w:sdtPr>
            <w:sdtEndPr>
              <w:rPr>
                <w:rStyle w:val="DefaultParagraphFont"/>
                <w:rFonts w:ascii="Times New Roman" w:hAnsi="Times New Roman"/>
                <w:color w:val="auto"/>
                <w:sz w:val="24"/>
                <w:szCs w:val="24"/>
              </w:rPr>
            </w:sdtEndPr>
            <w:sdtContent>
              <w:r w:rsidR="00023817">
                <w:rPr>
                  <w:rStyle w:val="Style3"/>
                </w:rPr>
                <w:t>Click or tap here to enter text</w:t>
              </w:r>
              <w:r w:rsidR="00023817" w:rsidRPr="001A2E8D">
                <w:rPr>
                  <w:rStyle w:val="PlaceholderText"/>
                </w:rPr>
                <w:t>.</w:t>
              </w:r>
            </w:sdtContent>
          </w:sdt>
        </w:sdtContent>
      </w:sdt>
    </w:p>
    <w:p w14:paraId="1BFE49B2" w14:textId="0585679D" w:rsidR="00E50F56" w:rsidRPr="00346304" w:rsidRDefault="00E50F56" w:rsidP="00346304">
      <w:pPr>
        <w:spacing w:line="276" w:lineRule="auto"/>
        <w:rPr>
          <w:sz w:val="24"/>
          <w:szCs w:val="24"/>
        </w:rPr>
      </w:pPr>
    </w:p>
    <w:p w14:paraId="055DF614" w14:textId="718BB369" w:rsidR="00C14B51" w:rsidRPr="00346304" w:rsidRDefault="00DF5594" w:rsidP="00346304">
      <w:pPr>
        <w:pStyle w:val="BodyText"/>
        <w:spacing w:line="276" w:lineRule="auto"/>
        <w:ind w:left="0"/>
        <w:rPr>
          <w:sz w:val="24"/>
          <w:szCs w:val="24"/>
        </w:rPr>
      </w:pPr>
      <w:r>
        <w:rPr>
          <w:b/>
          <w:bCs/>
          <w:sz w:val="24"/>
          <w:szCs w:val="24"/>
        </w:rPr>
        <w:lastRenderedPageBreak/>
        <w:t>7</w:t>
      </w:r>
      <w:r w:rsidR="00E50F56" w:rsidRPr="001B6DFC">
        <w:rPr>
          <w:b/>
          <w:bCs/>
          <w:sz w:val="24"/>
          <w:szCs w:val="24"/>
        </w:rPr>
        <w:t xml:space="preserve">. </w:t>
      </w:r>
      <w:r w:rsidR="00CD50C2" w:rsidRPr="001B6DFC">
        <w:rPr>
          <w:b/>
          <w:bCs/>
          <w:sz w:val="24"/>
          <w:szCs w:val="24"/>
        </w:rPr>
        <w:t>Supporting documentation</w:t>
      </w:r>
      <w:r w:rsidR="00346304" w:rsidRPr="001B6DFC">
        <w:rPr>
          <w:b/>
          <w:bCs/>
          <w:sz w:val="24"/>
          <w:szCs w:val="24"/>
        </w:rPr>
        <w:t>.</w:t>
      </w:r>
      <w:r w:rsidR="00CD50C2" w:rsidRPr="00346304">
        <w:rPr>
          <w:sz w:val="24"/>
          <w:szCs w:val="24"/>
        </w:rPr>
        <w:t xml:space="preserve"> The following documentation is not required</w:t>
      </w:r>
      <w:r w:rsidR="00C04761">
        <w:rPr>
          <w:sz w:val="24"/>
          <w:szCs w:val="24"/>
        </w:rPr>
        <w:t>; however,</w:t>
      </w:r>
      <w:r w:rsidR="00CD50C2" w:rsidRPr="00346304">
        <w:rPr>
          <w:sz w:val="24"/>
          <w:szCs w:val="24"/>
        </w:rPr>
        <w:t xml:space="preserve"> </w:t>
      </w:r>
      <w:r w:rsidR="000D30AB" w:rsidRPr="000D30AB">
        <w:rPr>
          <w:sz w:val="24"/>
          <w:szCs w:val="24"/>
        </w:rPr>
        <w:t xml:space="preserve">points </w:t>
      </w:r>
      <w:r w:rsidR="000D30AB">
        <w:rPr>
          <w:sz w:val="24"/>
          <w:szCs w:val="24"/>
        </w:rPr>
        <w:t xml:space="preserve">are awarded </w:t>
      </w:r>
      <w:r w:rsidR="006B4298">
        <w:rPr>
          <w:sz w:val="24"/>
          <w:szCs w:val="24"/>
        </w:rPr>
        <w:t xml:space="preserve">based </w:t>
      </w:r>
      <w:r w:rsidR="000D30AB" w:rsidRPr="000D30AB">
        <w:rPr>
          <w:sz w:val="24"/>
          <w:szCs w:val="24"/>
        </w:rPr>
        <w:t>on the quality of the supporting documentation</w:t>
      </w:r>
      <w:r w:rsidR="00346304" w:rsidRPr="00346304">
        <w:rPr>
          <w:sz w:val="24"/>
          <w:szCs w:val="24"/>
        </w:rPr>
        <w:t>:</w:t>
      </w:r>
    </w:p>
    <w:p w14:paraId="00B60A87" w14:textId="77777777" w:rsidR="00E50F56" w:rsidRPr="00346304" w:rsidRDefault="00E50F56" w:rsidP="00346304">
      <w:pPr>
        <w:pStyle w:val="BodyText"/>
        <w:spacing w:line="276" w:lineRule="auto"/>
        <w:ind w:left="0"/>
        <w:rPr>
          <w:sz w:val="24"/>
          <w:szCs w:val="24"/>
        </w:rPr>
      </w:pPr>
    </w:p>
    <w:p w14:paraId="62BE856D" w14:textId="1C67CDEA" w:rsidR="00E50F56" w:rsidRPr="00346304" w:rsidRDefault="00CD50C2" w:rsidP="00346304">
      <w:pPr>
        <w:pStyle w:val="BodyText"/>
        <w:spacing w:line="276" w:lineRule="auto"/>
        <w:ind w:left="432"/>
        <w:rPr>
          <w:sz w:val="24"/>
          <w:szCs w:val="24"/>
        </w:rPr>
      </w:pPr>
      <w:r w:rsidRPr="00346304">
        <w:rPr>
          <w:sz w:val="24"/>
          <w:szCs w:val="24"/>
        </w:rPr>
        <w:t>Testimonials from readers or users</w:t>
      </w:r>
      <w:r w:rsidR="00E50F56" w:rsidRPr="00346304">
        <w:rPr>
          <w:sz w:val="24"/>
          <w:szCs w:val="24"/>
        </w:rPr>
        <w:t xml:space="preserve">: </w:t>
      </w:r>
      <w:sdt>
        <w:sdtPr>
          <w:rPr>
            <w:sz w:val="24"/>
            <w:szCs w:val="24"/>
          </w:rPr>
          <w:id w:val="-1720661833"/>
          <w:placeholder>
            <w:docPart w:val="CADADD0B47A546B1BAF05A6C34FD7AAD"/>
          </w:placeholder>
        </w:sdtPr>
        <w:sdtEndPr/>
        <w:sdtContent>
          <w:sdt>
            <w:sdtPr>
              <w:rPr>
                <w:rStyle w:val="Style3"/>
              </w:rPr>
              <w:id w:val="-521397990"/>
              <w:placeholder>
                <w:docPart w:val="A4CAEDE83F0B46D7B0E2BD3155450ED4"/>
              </w:placeholder>
              <w:showingPlcHdr/>
            </w:sdtPr>
            <w:sdtEndPr>
              <w:rPr>
                <w:rStyle w:val="DefaultParagraphFont"/>
                <w:rFonts w:ascii="Times New Roman" w:hAnsi="Times New Roman"/>
                <w:color w:val="auto"/>
                <w:sz w:val="24"/>
                <w:szCs w:val="24"/>
              </w:rPr>
            </w:sdtEndPr>
            <w:sdtContent>
              <w:r w:rsidR="00023817">
                <w:rPr>
                  <w:rStyle w:val="Style3"/>
                </w:rPr>
                <w:t>Click or tap here to enter text</w:t>
              </w:r>
              <w:r w:rsidR="00023817" w:rsidRPr="001A2E8D">
                <w:rPr>
                  <w:rStyle w:val="PlaceholderText"/>
                </w:rPr>
                <w:t>.</w:t>
              </w:r>
            </w:sdtContent>
          </w:sdt>
        </w:sdtContent>
      </w:sdt>
    </w:p>
    <w:p w14:paraId="4211A321" w14:textId="5F6EA25E" w:rsidR="00C14B51" w:rsidRPr="00346304" w:rsidRDefault="00CD50C2" w:rsidP="00346304">
      <w:pPr>
        <w:pStyle w:val="BodyText"/>
        <w:spacing w:line="276" w:lineRule="auto"/>
        <w:ind w:left="432"/>
        <w:rPr>
          <w:sz w:val="24"/>
          <w:szCs w:val="24"/>
        </w:rPr>
      </w:pPr>
      <w:r w:rsidRPr="00346304">
        <w:rPr>
          <w:sz w:val="24"/>
          <w:szCs w:val="24"/>
        </w:rPr>
        <w:t>Published reviews</w:t>
      </w:r>
      <w:r w:rsidR="00E50F56" w:rsidRPr="00346304">
        <w:rPr>
          <w:sz w:val="24"/>
          <w:szCs w:val="24"/>
        </w:rPr>
        <w:t xml:space="preserve">: </w:t>
      </w:r>
      <w:sdt>
        <w:sdtPr>
          <w:rPr>
            <w:sz w:val="24"/>
            <w:szCs w:val="24"/>
          </w:rPr>
          <w:id w:val="2788190"/>
          <w:placeholder>
            <w:docPart w:val="CADADD0B47A546B1BAF05A6C34FD7AAD"/>
          </w:placeholder>
        </w:sdtPr>
        <w:sdtEndPr/>
        <w:sdtContent>
          <w:sdt>
            <w:sdtPr>
              <w:rPr>
                <w:rStyle w:val="Style3"/>
              </w:rPr>
              <w:id w:val="2085645513"/>
              <w:placeholder>
                <w:docPart w:val="644BA30A1ECC4B5A92D5587F3414DDB5"/>
              </w:placeholder>
              <w:showingPlcHdr/>
            </w:sdtPr>
            <w:sdtEndPr>
              <w:rPr>
                <w:rStyle w:val="DefaultParagraphFont"/>
                <w:rFonts w:ascii="Times New Roman" w:hAnsi="Times New Roman"/>
                <w:color w:val="auto"/>
                <w:sz w:val="24"/>
                <w:szCs w:val="24"/>
              </w:rPr>
            </w:sdtEndPr>
            <w:sdtContent>
              <w:r w:rsidR="00023817">
                <w:rPr>
                  <w:rStyle w:val="Style3"/>
                </w:rPr>
                <w:t>Click or tap here to enter text</w:t>
              </w:r>
              <w:r w:rsidR="00023817" w:rsidRPr="001A2E8D">
                <w:rPr>
                  <w:rStyle w:val="PlaceholderText"/>
                </w:rPr>
                <w:t>.</w:t>
              </w:r>
            </w:sdtContent>
          </w:sdt>
        </w:sdtContent>
      </w:sdt>
    </w:p>
    <w:p w14:paraId="39AC09F2" w14:textId="49164394" w:rsidR="00C14B51" w:rsidRPr="00346304" w:rsidRDefault="00CD50C2" w:rsidP="00346304">
      <w:pPr>
        <w:pStyle w:val="BodyText"/>
        <w:spacing w:line="276" w:lineRule="auto"/>
        <w:ind w:left="432"/>
        <w:rPr>
          <w:sz w:val="24"/>
          <w:szCs w:val="24"/>
        </w:rPr>
      </w:pPr>
      <w:r w:rsidRPr="00346304">
        <w:rPr>
          <w:sz w:val="24"/>
          <w:szCs w:val="24"/>
        </w:rPr>
        <w:t>Reviews solicited for this nomination</w:t>
      </w:r>
      <w:r w:rsidR="00E50F56" w:rsidRPr="00346304">
        <w:rPr>
          <w:sz w:val="24"/>
          <w:szCs w:val="24"/>
        </w:rPr>
        <w:t xml:space="preserve">: </w:t>
      </w:r>
      <w:sdt>
        <w:sdtPr>
          <w:rPr>
            <w:sz w:val="24"/>
            <w:szCs w:val="24"/>
          </w:rPr>
          <w:id w:val="597231061"/>
          <w:placeholder>
            <w:docPart w:val="CADADD0B47A546B1BAF05A6C34FD7AAD"/>
          </w:placeholder>
        </w:sdtPr>
        <w:sdtEndPr/>
        <w:sdtContent>
          <w:sdt>
            <w:sdtPr>
              <w:rPr>
                <w:rStyle w:val="Style3"/>
              </w:rPr>
              <w:id w:val="-1089067170"/>
              <w:placeholder>
                <w:docPart w:val="33BC3C02768F45C5A0719D1C9B8E8942"/>
              </w:placeholder>
              <w:showingPlcHdr/>
            </w:sdtPr>
            <w:sdtEndPr>
              <w:rPr>
                <w:rStyle w:val="DefaultParagraphFont"/>
                <w:rFonts w:ascii="Times New Roman" w:hAnsi="Times New Roman"/>
                <w:color w:val="auto"/>
                <w:sz w:val="24"/>
                <w:szCs w:val="24"/>
              </w:rPr>
            </w:sdtEndPr>
            <w:sdtContent>
              <w:r w:rsidR="00023817">
                <w:rPr>
                  <w:rStyle w:val="Style3"/>
                </w:rPr>
                <w:t>Click or tap here to enter text</w:t>
              </w:r>
              <w:r w:rsidR="00023817" w:rsidRPr="001A2E8D">
                <w:rPr>
                  <w:rStyle w:val="PlaceholderText"/>
                </w:rPr>
                <w:t>.</w:t>
              </w:r>
            </w:sdtContent>
          </w:sdt>
        </w:sdtContent>
      </w:sdt>
    </w:p>
    <w:p w14:paraId="18066467" w14:textId="27385698" w:rsidR="00C14B51" w:rsidRPr="00346304" w:rsidRDefault="00CD50C2" w:rsidP="00346304">
      <w:pPr>
        <w:pStyle w:val="BodyText"/>
        <w:spacing w:line="276" w:lineRule="auto"/>
        <w:ind w:left="432"/>
        <w:rPr>
          <w:sz w:val="24"/>
          <w:szCs w:val="24"/>
        </w:rPr>
      </w:pPr>
      <w:r w:rsidRPr="00346304">
        <w:rPr>
          <w:sz w:val="24"/>
          <w:szCs w:val="24"/>
        </w:rPr>
        <w:t>Statements from the publication’s “contributors” (e.g., editor, designer, illustrator, writer, printer, publisher)</w:t>
      </w:r>
      <w:r w:rsidR="00E50F56" w:rsidRPr="00346304">
        <w:rPr>
          <w:sz w:val="24"/>
          <w:szCs w:val="24"/>
        </w:rPr>
        <w:t xml:space="preserve">: </w:t>
      </w:r>
      <w:sdt>
        <w:sdtPr>
          <w:rPr>
            <w:sz w:val="24"/>
            <w:szCs w:val="24"/>
          </w:rPr>
          <w:id w:val="2137066685"/>
          <w:placeholder>
            <w:docPart w:val="CADADD0B47A546B1BAF05A6C34FD7AAD"/>
          </w:placeholder>
        </w:sdtPr>
        <w:sdtEndPr/>
        <w:sdtContent>
          <w:sdt>
            <w:sdtPr>
              <w:rPr>
                <w:rStyle w:val="Style3"/>
              </w:rPr>
              <w:id w:val="1869020209"/>
              <w:placeholder>
                <w:docPart w:val="2EC45EE357A14B7D978F685DADD92FDD"/>
              </w:placeholder>
              <w:showingPlcHdr/>
            </w:sdtPr>
            <w:sdtEndPr>
              <w:rPr>
                <w:rStyle w:val="DefaultParagraphFont"/>
                <w:rFonts w:ascii="Times New Roman" w:hAnsi="Times New Roman"/>
                <w:color w:val="auto"/>
                <w:sz w:val="24"/>
                <w:szCs w:val="24"/>
              </w:rPr>
            </w:sdtEndPr>
            <w:sdtContent>
              <w:r w:rsidR="00023817">
                <w:rPr>
                  <w:rStyle w:val="Style3"/>
                </w:rPr>
                <w:t>Click or tap here to enter text</w:t>
              </w:r>
              <w:r w:rsidR="00023817" w:rsidRPr="001A2E8D">
                <w:rPr>
                  <w:rStyle w:val="PlaceholderText"/>
                </w:rPr>
                <w:t>.</w:t>
              </w:r>
            </w:sdtContent>
          </w:sdt>
        </w:sdtContent>
      </w:sdt>
    </w:p>
    <w:p w14:paraId="484694F1" w14:textId="77777777" w:rsidR="00346304" w:rsidRPr="00346304" w:rsidRDefault="00346304" w:rsidP="00346304">
      <w:pPr>
        <w:pStyle w:val="BodyText"/>
        <w:spacing w:line="276" w:lineRule="auto"/>
        <w:ind w:left="432"/>
        <w:rPr>
          <w:sz w:val="24"/>
          <w:szCs w:val="24"/>
        </w:rPr>
      </w:pPr>
    </w:p>
    <w:p w14:paraId="56CCAD01" w14:textId="0C8B9EA3" w:rsidR="00C14B51" w:rsidRPr="00346304" w:rsidRDefault="00DF5594" w:rsidP="00346304">
      <w:pPr>
        <w:pStyle w:val="BodyText"/>
        <w:spacing w:line="276" w:lineRule="auto"/>
        <w:ind w:left="0"/>
        <w:rPr>
          <w:sz w:val="24"/>
          <w:szCs w:val="24"/>
        </w:rPr>
      </w:pPr>
      <w:r>
        <w:rPr>
          <w:b/>
          <w:bCs/>
          <w:sz w:val="24"/>
          <w:szCs w:val="24"/>
        </w:rPr>
        <w:t>8</w:t>
      </w:r>
      <w:r w:rsidR="00E50F56" w:rsidRPr="001B6DFC">
        <w:rPr>
          <w:b/>
          <w:bCs/>
          <w:sz w:val="24"/>
          <w:szCs w:val="24"/>
        </w:rPr>
        <w:t xml:space="preserve">. </w:t>
      </w:r>
      <w:r w:rsidR="00CD50C2" w:rsidRPr="001B6DFC">
        <w:rPr>
          <w:b/>
          <w:bCs/>
          <w:sz w:val="24"/>
          <w:szCs w:val="24"/>
        </w:rPr>
        <w:t>Return of submittal</w:t>
      </w:r>
      <w:r w:rsidR="00CD50C2" w:rsidRPr="00346304">
        <w:rPr>
          <w:sz w:val="24"/>
          <w:szCs w:val="24"/>
        </w:rPr>
        <w:t xml:space="preserve"> (check </w:t>
      </w:r>
      <w:r w:rsidR="00AC1925">
        <w:rPr>
          <w:sz w:val="24"/>
          <w:szCs w:val="24"/>
        </w:rPr>
        <w:t xml:space="preserve">only </w:t>
      </w:r>
      <w:r w:rsidR="00CD50C2" w:rsidRPr="00346304">
        <w:rPr>
          <w:sz w:val="24"/>
          <w:szCs w:val="24"/>
        </w:rPr>
        <w:t>one):</w:t>
      </w:r>
    </w:p>
    <w:p w14:paraId="0515D5D6" w14:textId="77777777" w:rsidR="00E50F56" w:rsidRPr="00346304" w:rsidRDefault="00E50F56" w:rsidP="00346304">
      <w:pPr>
        <w:pStyle w:val="BodyText"/>
        <w:spacing w:line="276" w:lineRule="auto"/>
        <w:ind w:left="0"/>
        <w:rPr>
          <w:sz w:val="24"/>
          <w:szCs w:val="24"/>
        </w:rPr>
      </w:pPr>
    </w:p>
    <w:p w14:paraId="31B91762" w14:textId="1C16DE93" w:rsidR="00C14B51" w:rsidRPr="00346304" w:rsidRDefault="00000C4E" w:rsidP="00346304">
      <w:pPr>
        <w:pStyle w:val="BodyText"/>
        <w:spacing w:line="276" w:lineRule="auto"/>
        <w:ind w:left="432"/>
        <w:rPr>
          <w:sz w:val="24"/>
          <w:szCs w:val="24"/>
        </w:rPr>
      </w:pPr>
      <w:sdt>
        <w:sdtPr>
          <w:rPr>
            <w:sz w:val="24"/>
            <w:szCs w:val="24"/>
          </w:rPr>
          <w:id w:val="-224228185"/>
          <w14:checkbox>
            <w14:checked w14:val="0"/>
            <w14:checkedState w14:val="2612" w14:font="MS Gothic"/>
            <w14:uncheckedState w14:val="2610" w14:font="MS Gothic"/>
          </w14:checkbox>
        </w:sdtPr>
        <w:sdtEndPr/>
        <w:sdtContent>
          <w:r w:rsidR="0088596A">
            <w:rPr>
              <w:rFonts w:ascii="MS Gothic" w:eastAsia="MS Gothic" w:hAnsi="MS Gothic" w:hint="eastAsia"/>
              <w:sz w:val="24"/>
              <w:szCs w:val="24"/>
            </w:rPr>
            <w:t>☐</w:t>
          </w:r>
        </w:sdtContent>
      </w:sdt>
      <w:r w:rsidR="00CD50C2" w:rsidRPr="00346304">
        <w:rPr>
          <w:sz w:val="24"/>
          <w:szCs w:val="24"/>
        </w:rPr>
        <w:t>The entry is donated to AESE after the competition</w:t>
      </w:r>
      <w:r w:rsidR="00D27339">
        <w:rPr>
          <w:sz w:val="24"/>
          <w:szCs w:val="24"/>
        </w:rPr>
        <w:t>.</w:t>
      </w:r>
    </w:p>
    <w:p w14:paraId="24C2DDA0" w14:textId="77777777" w:rsidR="00C14B51" w:rsidRPr="00346304" w:rsidRDefault="00000C4E" w:rsidP="00346304">
      <w:pPr>
        <w:pStyle w:val="BodyText"/>
        <w:spacing w:line="276" w:lineRule="auto"/>
        <w:ind w:left="432"/>
        <w:rPr>
          <w:sz w:val="24"/>
          <w:szCs w:val="24"/>
        </w:rPr>
      </w:pPr>
      <w:sdt>
        <w:sdtPr>
          <w:rPr>
            <w:sz w:val="24"/>
            <w:szCs w:val="24"/>
          </w:rPr>
          <w:id w:val="1501463022"/>
          <w14:checkbox>
            <w14:checked w14:val="0"/>
            <w14:checkedState w14:val="2612" w14:font="MS Gothic"/>
            <w14:uncheckedState w14:val="2610" w14:font="MS Gothic"/>
          </w14:checkbox>
        </w:sdtPr>
        <w:sdtEndPr/>
        <w:sdtContent>
          <w:r w:rsidR="00E50F56" w:rsidRPr="00346304">
            <w:rPr>
              <w:rFonts w:ascii="MS Gothic" w:eastAsia="MS Gothic" w:hAnsi="MS Gothic" w:hint="eastAsia"/>
              <w:sz w:val="24"/>
              <w:szCs w:val="24"/>
            </w:rPr>
            <w:t>☐</w:t>
          </w:r>
        </w:sdtContent>
      </w:sdt>
      <w:r w:rsidR="00CD50C2" w:rsidRPr="00346304">
        <w:rPr>
          <w:sz w:val="24"/>
          <w:szCs w:val="24"/>
        </w:rPr>
        <w:t>The entry will be picked up at the AESE annual meeting.</w:t>
      </w:r>
    </w:p>
    <w:p w14:paraId="62BD007D" w14:textId="220B71DC" w:rsidR="00C14B51" w:rsidRPr="00346304" w:rsidRDefault="00000C4E" w:rsidP="00346304">
      <w:pPr>
        <w:pStyle w:val="BodyText"/>
        <w:spacing w:line="276" w:lineRule="auto"/>
        <w:ind w:left="432"/>
        <w:rPr>
          <w:sz w:val="24"/>
          <w:szCs w:val="24"/>
        </w:rPr>
      </w:pPr>
      <w:sdt>
        <w:sdtPr>
          <w:rPr>
            <w:sz w:val="24"/>
            <w:szCs w:val="24"/>
          </w:rPr>
          <w:id w:val="299588582"/>
          <w14:checkbox>
            <w14:checked w14:val="0"/>
            <w14:checkedState w14:val="2612" w14:font="MS Gothic"/>
            <w14:uncheckedState w14:val="2610" w14:font="MS Gothic"/>
          </w14:checkbox>
        </w:sdtPr>
        <w:sdtEndPr/>
        <w:sdtContent>
          <w:r w:rsidR="00E50F56" w:rsidRPr="00346304">
            <w:rPr>
              <w:rFonts w:ascii="MS Gothic" w:eastAsia="MS Gothic" w:hAnsi="MS Gothic" w:hint="eastAsia"/>
              <w:sz w:val="24"/>
              <w:szCs w:val="24"/>
            </w:rPr>
            <w:t>☐</w:t>
          </w:r>
        </w:sdtContent>
      </w:sdt>
      <w:r w:rsidR="00CD50C2" w:rsidRPr="00346304">
        <w:rPr>
          <w:sz w:val="24"/>
          <w:szCs w:val="24"/>
        </w:rPr>
        <w:t xml:space="preserve">The entry will be returned to the submitter. </w:t>
      </w:r>
      <w:r w:rsidR="00F67B66">
        <w:rPr>
          <w:sz w:val="24"/>
          <w:szCs w:val="24"/>
        </w:rPr>
        <w:t>(S</w:t>
      </w:r>
      <w:r w:rsidR="00CD50C2" w:rsidRPr="00346304">
        <w:rPr>
          <w:sz w:val="24"/>
          <w:szCs w:val="24"/>
        </w:rPr>
        <w:t>elf-addressed, postage-paid packaging</w:t>
      </w:r>
      <w:r w:rsidR="00F67B66">
        <w:rPr>
          <w:sz w:val="24"/>
          <w:szCs w:val="24"/>
        </w:rPr>
        <w:t xml:space="preserve"> must be provided</w:t>
      </w:r>
      <w:r>
        <w:rPr>
          <w:sz w:val="24"/>
          <w:szCs w:val="24"/>
        </w:rPr>
        <w:t>.</w:t>
      </w:r>
      <w:r w:rsidR="00F67B66">
        <w:rPr>
          <w:sz w:val="24"/>
          <w:szCs w:val="24"/>
        </w:rPr>
        <w:t>)</w:t>
      </w:r>
    </w:p>
    <w:p w14:paraId="07C8B28D" w14:textId="77777777" w:rsidR="00C14B51" w:rsidRPr="00346304" w:rsidRDefault="00C14B51" w:rsidP="00346304">
      <w:pPr>
        <w:pStyle w:val="BodyText"/>
        <w:spacing w:line="276" w:lineRule="auto"/>
        <w:ind w:left="0"/>
        <w:rPr>
          <w:sz w:val="24"/>
          <w:szCs w:val="24"/>
        </w:rPr>
      </w:pPr>
    </w:p>
    <w:p w14:paraId="3976775B" w14:textId="73F9A386" w:rsidR="00C14B51" w:rsidRPr="00346304" w:rsidRDefault="00DF5594" w:rsidP="00346304">
      <w:pPr>
        <w:pStyle w:val="BodyText"/>
        <w:spacing w:line="276" w:lineRule="auto"/>
        <w:ind w:left="0"/>
        <w:jc w:val="both"/>
        <w:rPr>
          <w:sz w:val="24"/>
          <w:szCs w:val="24"/>
        </w:rPr>
      </w:pPr>
      <w:r>
        <w:rPr>
          <w:b/>
          <w:bCs/>
          <w:sz w:val="24"/>
          <w:szCs w:val="24"/>
        </w:rPr>
        <w:t>9</w:t>
      </w:r>
      <w:r w:rsidR="00E50F56" w:rsidRPr="001B6DFC">
        <w:rPr>
          <w:b/>
          <w:bCs/>
          <w:sz w:val="24"/>
          <w:szCs w:val="24"/>
        </w:rPr>
        <w:t xml:space="preserve">. </w:t>
      </w:r>
      <w:r w:rsidR="00CD50C2" w:rsidRPr="001B6DFC">
        <w:rPr>
          <w:b/>
          <w:bCs/>
          <w:sz w:val="24"/>
          <w:szCs w:val="24"/>
        </w:rPr>
        <w:t xml:space="preserve">Certification: </w:t>
      </w:r>
      <w:r w:rsidR="00CD50C2" w:rsidRPr="00346304">
        <w:rPr>
          <w:sz w:val="24"/>
          <w:szCs w:val="24"/>
        </w:rPr>
        <w:t>I certify that the contributors’ names listed on this form are major contributors to the entry, that any proprietary information in the entry may be revealed, and that the entry contains no classified information. Neither the AESE nor anyone associated with the competition may be held responsible for damage to or loss of an entry.</w:t>
      </w:r>
    </w:p>
    <w:p w14:paraId="10CDB760" w14:textId="77777777" w:rsidR="00C14B51" w:rsidRPr="00346304" w:rsidRDefault="00C14B51" w:rsidP="00346304">
      <w:pPr>
        <w:pStyle w:val="BodyText"/>
        <w:spacing w:line="276" w:lineRule="auto"/>
        <w:ind w:left="0"/>
        <w:rPr>
          <w:sz w:val="24"/>
          <w:szCs w:val="24"/>
        </w:rPr>
      </w:pPr>
    </w:p>
    <w:p w14:paraId="1375EBC4" w14:textId="68BD44B8" w:rsidR="001B6DFC" w:rsidRDefault="00CD50C2" w:rsidP="004D4FED">
      <w:pPr>
        <w:pStyle w:val="BodyText"/>
        <w:spacing w:line="276" w:lineRule="auto"/>
        <w:ind w:left="432"/>
        <w:jc w:val="both"/>
        <w:rPr>
          <w:b/>
          <w:bCs/>
          <w:sz w:val="24"/>
          <w:szCs w:val="24"/>
        </w:rPr>
      </w:pPr>
      <w:r w:rsidRPr="001B6DFC">
        <w:rPr>
          <w:b/>
          <w:bCs/>
          <w:sz w:val="24"/>
          <w:szCs w:val="24"/>
        </w:rPr>
        <w:t xml:space="preserve">Submitter’s </w:t>
      </w:r>
      <w:r w:rsidR="00536FFE">
        <w:rPr>
          <w:b/>
          <w:bCs/>
          <w:sz w:val="24"/>
          <w:szCs w:val="24"/>
        </w:rPr>
        <w:t>name</w:t>
      </w:r>
      <w:r w:rsidR="00DF5594" w:rsidRPr="00294A8B">
        <w:rPr>
          <w:sz w:val="24"/>
          <w:szCs w:val="24"/>
        </w:rPr>
        <w:t xml:space="preserve"> </w:t>
      </w:r>
      <w:r w:rsidR="00DF5594" w:rsidRPr="00DF5594">
        <w:rPr>
          <w:sz w:val="24"/>
          <w:szCs w:val="24"/>
        </w:rPr>
        <w:t>(receives all correspondence)</w:t>
      </w:r>
      <w:r w:rsidR="001B6DFC" w:rsidRPr="00A10AB0">
        <w:rPr>
          <w:sz w:val="24"/>
          <w:szCs w:val="24"/>
        </w:rPr>
        <w:t>:</w:t>
      </w:r>
      <w:r w:rsidR="00023817" w:rsidRPr="00A10AB0">
        <w:rPr>
          <w:sz w:val="24"/>
          <w:szCs w:val="24"/>
        </w:rPr>
        <w:t xml:space="preserve"> </w:t>
      </w:r>
      <w:sdt>
        <w:sdtPr>
          <w:rPr>
            <w:b/>
            <w:bCs/>
            <w:sz w:val="24"/>
            <w:szCs w:val="24"/>
          </w:rPr>
          <w:id w:val="621424831"/>
          <w:placeholder>
            <w:docPart w:val="99310BDC92E04FA99C9F4BC64F3E954B"/>
          </w:placeholder>
        </w:sdtPr>
        <w:sdtEndPr/>
        <w:sdtContent>
          <w:bookmarkStart w:id="2" w:name="_GoBack"/>
          <w:sdt>
            <w:sdtPr>
              <w:rPr>
                <w:rStyle w:val="Style3"/>
              </w:rPr>
              <w:id w:val="400025765"/>
              <w:placeholder>
                <w:docPart w:val="FC32D315C9A0405EABC39E4D637E6D70"/>
              </w:placeholder>
              <w:showingPlcHdr/>
            </w:sdtPr>
            <w:sdtEndPr>
              <w:rPr>
                <w:rStyle w:val="DefaultParagraphFont"/>
                <w:rFonts w:ascii="Times New Roman" w:hAnsi="Times New Roman"/>
                <w:color w:val="auto"/>
                <w:sz w:val="24"/>
                <w:szCs w:val="24"/>
              </w:rPr>
            </w:sdtEndPr>
            <w:sdtContent>
              <w:r w:rsidR="00023817">
                <w:rPr>
                  <w:rStyle w:val="Style3"/>
                </w:rPr>
                <w:t>Click or tap here to enter text</w:t>
              </w:r>
              <w:r w:rsidR="00023817" w:rsidRPr="001A2E8D">
                <w:rPr>
                  <w:rStyle w:val="PlaceholderText"/>
                </w:rPr>
                <w:t>.</w:t>
              </w:r>
            </w:sdtContent>
          </w:sdt>
          <w:bookmarkEnd w:id="2"/>
        </w:sdtContent>
      </w:sdt>
    </w:p>
    <w:p w14:paraId="62F39499" w14:textId="575DEBD4" w:rsidR="001B6DFC" w:rsidRDefault="001B6DFC" w:rsidP="004D4FED">
      <w:pPr>
        <w:pStyle w:val="BodyText"/>
        <w:spacing w:line="276" w:lineRule="auto"/>
        <w:ind w:left="432"/>
        <w:jc w:val="both"/>
        <w:rPr>
          <w:b/>
          <w:bCs/>
          <w:sz w:val="24"/>
          <w:szCs w:val="24"/>
        </w:rPr>
      </w:pPr>
      <w:r>
        <w:rPr>
          <w:b/>
          <w:bCs/>
          <w:sz w:val="24"/>
          <w:szCs w:val="24"/>
        </w:rPr>
        <w:t>Submitter’s</w:t>
      </w:r>
      <w:r w:rsidR="00CD50C2" w:rsidRPr="001B6DFC">
        <w:rPr>
          <w:b/>
          <w:bCs/>
          <w:sz w:val="24"/>
          <w:szCs w:val="24"/>
        </w:rPr>
        <w:t xml:space="preserve"> title</w:t>
      </w:r>
      <w:r w:rsidRPr="00A10AB0">
        <w:rPr>
          <w:sz w:val="24"/>
          <w:szCs w:val="24"/>
        </w:rPr>
        <w:t>:</w:t>
      </w:r>
      <w:r w:rsidR="00023817" w:rsidRPr="00A10AB0">
        <w:rPr>
          <w:sz w:val="24"/>
          <w:szCs w:val="24"/>
        </w:rPr>
        <w:t xml:space="preserve"> </w:t>
      </w:r>
      <w:sdt>
        <w:sdtPr>
          <w:rPr>
            <w:b/>
            <w:bCs/>
            <w:sz w:val="24"/>
            <w:szCs w:val="24"/>
          </w:rPr>
          <w:id w:val="-873925900"/>
          <w:placeholder>
            <w:docPart w:val="7F1346342C6E4F08AACEE7BEBEEB87A1"/>
          </w:placeholder>
        </w:sdtPr>
        <w:sdtEndPr/>
        <w:sdtContent>
          <w:sdt>
            <w:sdtPr>
              <w:rPr>
                <w:rStyle w:val="Style3"/>
              </w:rPr>
              <w:id w:val="1543861312"/>
              <w:placeholder>
                <w:docPart w:val="124798BB7EAD42AA8FC9B7835EF923A9"/>
              </w:placeholder>
              <w:showingPlcHdr/>
            </w:sdtPr>
            <w:sdtEndPr>
              <w:rPr>
                <w:rStyle w:val="DefaultParagraphFont"/>
                <w:rFonts w:ascii="Times New Roman" w:hAnsi="Times New Roman"/>
                <w:color w:val="auto"/>
                <w:sz w:val="24"/>
                <w:szCs w:val="24"/>
              </w:rPr>
            </w:sdtEndPr>
            <w:sdtContent>
              <w:r w:rsidR="00023817">
                <w:rPr>
                  <w:rStyle w:val="Style3"/>
                </w:rPr>
                <w:t>Click or tap here to enter text</w:t>
              </w:r>
              <w:r w:rsidR="00023817" w:rsidRPr="001A2E8D">
                <w:rPr>
                  <w:rStyle w:val="PlaceholderText"/>
                </w:rPr>
                <w:t>.</w:t>
              </w:r>
            </w:sdtContent>
          </w:sdt>
        </w:sdtContent>
      </w:sdt>
    </w:p>
    <w:p w14:paraId="0D6B44AC" w14:textId="1279EFC0" w:rsidR="00A10AB0" w:rsidRDefault="00A10AB0" w:rsidP="004D4FED">
      <w:pPr>
        <w:pStyle w:val="BodyText"/>
        <w:spacing w:line="276" w:lineRule="auto"/>
        <w:ind w:left="432"/>
        <w:jc w:val="both"/>
        <w:rPr>
          <w:b/>
          <w:bCs/>
          <w:sz w:val="24"/>
          <w:szCs w:val="24"/>
        </w:rPr>
      </w:pPr>
      <w:r>
        <w:rPr>
          <w:b/>
          <w:bCs/>
          <w:sz w:val="24"/>
          <w:szCs w:val="24"/>
        </w:rPr>
        <w:t>Business name</w:t>
      </w:r>
      <w:r w:rsidRPr="00294A8B">
        <w:rPr>
          <w:sz w:val="24"/>
          <w:szCs w:val="24"/>
        </w:rPr>
        <w:t xml:space="preserve"> </w:t>
      </w:r>
      <w:r w:rsidRPr="00A10AB0">
        <w:rPr>
          <w:sz w:val="24"/>
          <w:szCs w:val="24"/>
        </w:rPr>
        <w:t xml:space="preserve">(if applicable): </w:t>
      </w:r>
      <w:sdt>
        <w:sdtPr>
          <w:rPr>
            <w:b/>
            <w:bCs/>
            <w:sz w:val="24"/>
            <w:szCs w:val="24"/>
          </w:rPr>
          <w:id w:val="1130134429"/>
          <w:placeholder>
            <w:docPart w:val="DefaultPlaceholder_-1854013440"/>
          </w:placeholder>
        </w:sdtPr>
        <w:sdtEndPr/>
        <w:sdtContent>
          <w:sdt>
            <w:sdtPr>
              <w:rPr>
                <w:rStyle w:val="Style3"/>
              </w:rPr>
              <w:id w:val="-1979144327"/>
              <w:placeholder>
                <w:docPart w:val="E55D6645D52F4487ACE919003AD3F51D"/>
              </w:placeholder>
              <w:showingPlcHdr/>
            </w:sdtPr>
            <w:sdtEndPr>
              <w:rPr>
                <w:rStyle w:val="DefaultParagraphFont"/>
                <w:rFonts w:ascii="Times New Roman" w:hAnsi="Times New Roman"/>
                <w:color w:val="auto"/>
                <w:sz w:val="24"/>
                <w:szCs w:val="24"/>
              </w:rPr>
            </w:sdtEndPr>
            <w:sdtContent>
              <w:r>
                <w:rPr>
                  <w:rStyle w:val="Style3"/>
                </w:rPr>
                <w:t>Click or tap here to enter text</w:t>
              </w:r>
              <w:r w:rsidRPr="001A2E8D">
                <w:rPr>
                  <w:rStyle w:val="PlaceholderText"/>
                </w:rPr>
                <w:t>.</w:t>
              </w:r>
            </w:sdtContent>
          </w:sdt>
        </w:sdtContent>
      </w:sdt>
    </w:p>
    <w:p w14:paraId="4CD26307" w14:textId="226E97DD" w:rsidR="004D4FED" w:rsidRDefault="004D4FED" w:rsidP="004D4FED">
      <w:pPr>
        <w:pStyle w:val="BodyText"/>
        <w:spacing w:line="276" w:lineRule="auto"/>
        <w:ind w:left="432"/>
        <w:rPr>
          <w:sz w:val="24"/>
          <w:szCs w:val="24"/>
        </w:rPr>
      </w:pPr>
      <w:r>
        <w:rPr>
          <w:b/>
          <w:bCs/>
          <w:sz w:val="24"/>
          <w:szCs w:val="24"/>
        </w:rPr>
        <w:t>Full mailing address</w:t>
      </w:r>
      <w:r w:rsidRPr="00294A8B">
        <w:rPr>
          <w:sz w:val="24"/>
          <w:szCs w:val="24"/>
        </w:rPr>
        <w:t xml:space="preserve"> </w:t>
      </w:r>
      <w:r>
        <w:rPr>
          <w:sz w:val="24"/>
          <w:szCs w:val="24"/>
        </w:rPr>
        <w:t>(street address, city, state/province, zip/postal code, country</w:t>
      </w:r>
      <w:r w:rsidR="003E6FC5">
        <w:rPr>
          <w:sz w:val="24"/>
          <w:szCs w:val="24"/>
        </w:rPr>
        <w:t>)</w:t>
      </w:r>
      <w:r w:rsidRPr="00346304">
        <w:rPr>
          <w:sz w:val="24"/>
          <w:szCs w:val="24"/>
        </w:rPr>
        <w:t>:</w:t>
      </w:r>
      <w:r>
        <w:rPr>
          <w:sz w:val="24"/>
          <w:szCs w:val="24"/>
        </w:rPr>
        <w:t xml:space="preserve"> </w:t>
      </w:r>
      <w:sdt>
        <w:sdtPr>
          <w:rPr>
            <w:sz w:val="24"/>
            <w:szCs w:val="24"/>
          </w:rPr>
          <w:id w:val="-1017303110"/>
          <w:placeholder>
            <w:docPart w:val="8A673F088ECD46DD97911D2498870BEE"/>
          </w:placeholder>
        </w:sdtPr>
        <w:sdtEndPr/>
        <w:sdtContent>
          <w:sdt>
            <w:sdtPr>
              <w:rPr>
                <w:rStyle w:val="Style3"/>
              </w:rPr>
              <w:id w:val="1426080499"/>
              <w:placeholder>
                <w:docPart w:val="EBA6F66ECE37494CB880485D9DDE7451"/>
              </w:placeholder>
              <w:showingPlcHdr/>
            </w:sdtPr>
            <w:sdtEndPr>
              <w:rPr>
                <w:rStyle w:val="DefaultParagraphFont"/>
                <w:rFonts w:ascii="Times New Roman" w:hAnsi="Times New Roman"/>
                <w:color w:val="auto"/>
                <w:sz w:val="24"/>
                <w:szCs w:val="24"/>
              </w:rPr>
            </w:sdtEndPr>
            <w:sdtContent>
              <w:r>
                <w:rPr>
                  <w:rStyle w:val="Style3"/>
                </w:rPr>
                <w:t>Click or tap here to enter text</w:t>
              </w:r>
              <w:r w:rsidRPr="001A2E8D">
                <w:rPr>
                  <w:rStyle w:val="PlaceholderText"/>
                </w:rPr>
                <w:t>.</w:t>
              </w:r>
            </w:sdtContent>
          </w:sdt>
        </w:sdtContent>
      </w:sdt>
    </w:p>
    <w:p w14:paraId="5638893B" w14:textId="77777777" w:rsidR="00DF5594" w:rsidRDefault="00DF5594" w:rsidP="004D4FED">
      <w:pPr>
        <w:pStyle w:val="BodyText"/>
        <w:spacing w:line="276" w:lineRule="auto"/>
        <w:ind w:left="432"/>
        <w:jc w:val="both"/>
        <w:rPr>
          <w:b/>
          <w:bCs/>
          <w:sz w:val="24"/>
          <w:szCs w:val="24"/>
        </w:rPr>
      </w:pPr>
    </w:p>
    <w:p w14:paraId="5142C78A" w14:textId="013EDA70" w:rsidR="00DF5594" w:rsidRDefault="00DF5594" w:rsidP="004D4FED">
      <w:pPr>
        <w:pStyle w:val="BodyText"/>
        <w:spacing w:line="276" w:lineRule="auto"/>
        <w:ind w:left="432"/>
        <w:rPr>
          <w:sz w:val="24"/>
          <w:szCs w:val="24"/>
        </w:rPr>
      </w:pPr>
      <w:r w:rsidRPr="00DF5594">
        <w:rPr>
          <w:b/>
          <w:bCs/>
          <w:sz w:val="24"/>
          <w:szCs w:val="24"/>
        </w:rPr>
        <w:t>Daytime telephone</w:t>
      </w:r>
      <w:r w:rsidRPr="00346304">
        <w:rPr>
          <w:sz w:val="24"/>
          <w:szCs w:val="24"/>
        </w:rPr>
        <w:t>:</w:t>
      </w:r>
      <w:r w:rsidR="00A10AB0">
        <w:rPr>
          <w:sz w:val="24"/>
          <w:szCs w:val="24"/>
        </w:rPr>
        <w:t xml:space="preserve"> </w:t>
      </w:r>
      <w:sdt>
        <w:sdtPr>
          <w:rPr>
            <w:sz w:val="24"/>
            <w:szCs w:val="24"/>
          </w:rPr>
          <w:id w:val="859323365"/>
          <w:placeholder>
            <w:docPart w:val="6F99B65048F24FDFB7847494D706B63C"/>
          </w:placeholder>
        </w:sdtPr>
        <w:sdtEndPr/>
        <w:sdtContent>
          <w:sdt>
            <w:sdtPr>
              <w:rPr>
                <w:rStyle w:val="Style3"/>
              </w:rPr>
              <w:id w:val="-900143203"/>
              <w:placeholder>
                <w:docPart w:val="AA9FB46AB7E245E9B6C7DE72DF56B132"/>
              </w:placeholder>
              <w:showingPlcHdr/>
            </w:sdtPr>
            <w:sdtEndPr>
              <w:rPr>
                <w:rStyle w:val="DefaultParagraphFont"/>
                <w:rFonts w:ascii="Times New Roman" w:hAnsi="Times New Roman"/>
                <w:color w:val="auto"/>
                <w:sz w:val="24"/>
                <w:szCs w:val="24"/>
              </w:rPr>
            </w:sdtEndPr>
            <w:sdtContent>
              <w:r>
                <w:rPr>
                  <w:rStyle w:val="Style3"/>
                </w:rPr>
                <w:t>Click or tap here to enter text</w:t>
              </w:r>
              <w:r w:rsidRPr="001A2E8D">
                <w:rPr>
                  <w:rStyle w:val="PlaceholderText"/>
                </w:rPr>
                <w:t>.</w:t>
              </w:r>
            </w:sdtContent>
          </w:sdt>
        </w:sdtContent>
      </w:sdt>
    </w:p>
    <w:p w14:paraId="09EDE123" w14:textId="4680A868" w:rsidR="00DF5594" w:rsidRDefault="00DF5594" w:rsidP="004D4FED">
      <w:pPr>
        <w:pStyle w:val="BodyText"/>
        <w:spacing w:line="276" w:lineRule="auto"/>
        <w:ind w:left="432"/>
        <w:rPr>
          <w:sz w:val="24"/>
          <w:szCs w:val="24"/>
        </w:rPr>
      </w:pPr>
      <w:r w:rsidRPr="00DF5594">
        <w:rPr>
          <w:b/>
          <w:bCs/>
          <w:sz w:val="24"/>
          <w:szCs w:val="24"/>
        </w:rPr>
        <w:t>E-mail</w:t>
      </w:r>
      <w:r w:rsidRPr="00DF5594">
        <w:rPr>
          <w:b/>
          <w:bCs/>
          <w:spacing w:val="-1"/>
          <w:sz w:val="24"/>
          <w:szCs w:val="24"/>
        </w:rPr>
        <w:t xml:space="preserve"> </w:t>
      </w:r>
      <w:r w:rsidRPr="00DF5594">
        <w:rPr>
          <w:b/>
          <w:bCs/>
          <w:sz w:val="24"/>
          <w:szCs w:val="24"/>
        </w:rPr>
        <w:t>address</w:t>
      </w:r>
      <w:r w:rsidRPr="00346304">
        <w:rPr>
          <w:sz w:val="24"/>
          <w:szCs w:val="24"/>
        </w:rPr>
        <w:t>:</w:t>
      </w:r>
      <w:r w:rsidR="00A10AB0">
        <w:rPr>
          <w:sz w:val="24"/>
          <w:szCs w:val="24"/>
        </w:rPr>
        <w:t xml:space="preserve"> </w:t>
      </w:r>
      <w:sdt>
        <w:sdtPr>
          <w:rPr>
            <w:sz w:val="24"/>
            <w:szCs w:val="24"/>
          </w:rPr>
          <w:id w:val="-103970440"/>
          <w:placeholder>
            <w:docPart w:val="6F99B65048F24FDFB7847494D706B63C"/>
          </w:placeholder>
        </w:sdtPr>
        <w:sdtEndPr/>
        <w:sdtContent>
          <w:sdt>
            <w:sdtPr>
              <w:rPr>
                <w:rStyle w:val="Style3"/>
              </w:rPr>
              <w:id w:val="2015961007"/>
              <w:placeholder>
                <w:docPart w:val="6EB75BE355A74F278B7AA16406C36202"/>
              </w:placeholder>
              <w:showingPlcHdr/>
            </w:sdtPr>
            <w:sdtEndPr>
              <w:rPr>
                <w:rStyle w:val="DefaultParagraphFont"/>
                <w:rFonts w:ascii="Times New Roman" w:hAnsi="Times New Roman"/>
                <w:color w:val="auto"/>
                <w:sz w:val="24"/>
                <w:szCs w:val="24"/>
              </w:rPr>
            </w:sdtEndPr>
            <w:sdtContent>
              <w:r>
                <w:rPr>
                  <w:rStyle w:val="Style3"/>
                </w:rPr>
                <w:t>Click or tap here to enter text</w:t>
              </w:r>
              <w:r w:rsidRPr="001A2E8D">
                <w:rPr>
                  <w:rStyle w:val="PlaceholderText"/>
                </w:rPr>
                <w:t>.</w:t>
              </w:r>
            </w:sdtContent>
          </w:sdt>
        </w:sdtContent>
      </w:sdt>
    </w:p>
    <w:p w14:paraId="65EA079C" w14:textId="77777777" w:rsidR="00E37B10" w:rsidRPr="00346304" w:rsidRDefault="00E37B10" w:rsidP="004D4FED">
      <w:pPr>
        <w:pStyle w:val="BodyText"/>
        <w:spacing w:line="276" w:lineRule="auto"/>
        <w:ind w:left="432"/>
        <w:rPr>
          <w:sz w:val="24"/>
          <w:szCs w:val="24"/>
        </w:rPr>
      </w:pPr>
    </w:p>
    <w:p w14:paraId="3F00A522" w14:textId="0E88B0E3" w:rsidR="00C14B51" w:rsidRPr="001B6DFC" w:rsidRDefault="001B6DFC" w:rsidP="004D4FED">
      <w:pPr>
        <w:pStyle w:val="BodyText"/>
        <w:spacing w:line="276" w:lineRule="auto"/>
        <w:ind w:left="432"/>
        <w:jc w:val="both"/>
        <w:rPr>
          <w:b/>
          <w:bCs/>
          <w:sz w:val="24"/>
          <w:szCs w:val="24"/>
        </w:rPr>
      </w:pPr>
      <w:r>
        <w:rPr>
          <w:b/>
          <w:bCs/>
          <w:sz w:val="24"/>
          <w:szCs w:val="24"/>
        </w:rPr>
        <w:t>D</w:t>
      </w:r>
      <w:r w:rsidR="00CD50C2" w:rsidRPr="001B6DFC">
        <w:rPr>
          <w:b/>
          <w:bCs/>
          <w:sz w:val="24"/>
          <w:szCs w:val="24"/>
        </w:rPr>
        <w:t>ate</w:t>
      </w:r>
      <w:r w:rsidR="00CD50C2" w:rsidRPr="00B9217A">
        <w:rPr>
          <w:sz w:val="24"/>
          <w:szCs w:val="24"/>
        </w:rPr>
        <w:t>:</w:t>
      </w:r>
      <w:r w:rsidR="00023817" w:rsidRPr="00B9217A">
        <w:rPr>
          <w:sz w:val="24"/>
          <w:szCs w:val="24"/>
        </w:rPr>
        <w:t xml:space="preserve"> </w:t>
      </w:r>
      <w:sdt>
        <w:sdtPr>
          <w:rPr>
            <w:b/>
            <w:bCs/>
            <w:sz w:val="24"/>
            <w:szCs w:val="24"/>
          </w:rPr>
          <w:id w:val="-1271771352"/>
          <w:placeholder>
            <w:docPart w:val="51F68C99555F4A2E9D64A2DE2994DFE7"/>
          </w:placeholder>
        </w:sdtPr>
        <w:sdtEndPr/>
        <w:sdtContent>
          <w:sdt>
            <w:sdtPr>
              <w:rPr>
                <w:rStyle w:val="Style3"/>
              </w:rPr>
              <w:id w:val="-1005361075"/>
              <w:placeholder>
                <w:docPart w:val="F5EA8A5894464906892F4388E2D56323"/>
              </w:placeholder>
              <w:showingPlcHdr/>
            </w:sdtPr>
            <w:sdtEndPr>
              <w:rPr>
                <w:rStyle w:val="DefaultParagraphFont"/>
                <w:rFonts w:ascii="Times New Roman" w:hAnsi="Times New Roman"/>
                <w:color w:val="auto"/>
                <w:sz w:val="24"/>
                <w:szCs w:val="24"/>
              </w:rPr>
            </w:sdtEndPr>
            <w:sdtContent>
              <w:r w:rsidR="00023817">
                <w:rPr>
                  <w:rStyle w:val="Style3"/>
                </w:rPr>
                <w:t>Click or tap here to enter text</w:t>
              </w:r>
              <w:r w:rsidR="00023817" w:rsidRPr="001A2E8D">
                <w:rPr>
                  <w:rStyle w:val="PlaceholderText"/>
                </w:rPr>
                <w:t>.</w:t>
              </w:r>
            </w:sdtContent>
          </w:sdt>
        </w:sdtContent>
      </w:sdt>
    </w:p>
    <w:sectPr w:rsidR="00C14B51" w:rsidRPr="001B6DFC" w:rsidSect="004F201D">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enforcement="1"/>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c0MrW0tDA0MLUwNDNS0lEKTi0uzszPAykwNKoFAN90XvEtAAAA"/>
  </w:docVars>
  <w:rsids>
    <w:rsidRoot w:val="001B6DFC"/>
    <w:rsid w:val="00000C4E"/>
    <w:rsid w:val="0001635C"/>
    <w:rsid w:val="00023817"/>
    <w:rsid w:val="00027E35"/>
    <w:rsid w:val="000C02C3"/>
    <w:rsid w:val="000D30AB"/>
    <w:rsid w:val="000E7A8B"/>
    <w:rsid w:val="00103551"/>
    <w:rsid w:val="001365F5"/>
    <w:rsid w:val="00153DCB"/>
    <w:rsid w:val="00195951"/>
    <w:rsid w:val="001B6DFC"/>
    <w:rsid w:val="00206736"/>
    <w:rsid w:val="0025061B"/>
    <w:rsid w:val="00262799"/>
    <w:rsid w:val="00267976"/>
    <w:rsid w:val="00294A8B"/>
    <w:rsid w:val="00346304"/>
    <w:rsid w:val="00350E83"/>
    <w:rsid w:val="003E6FC5"/>
    <w:rsid w:val="004320E4"/>
    <w:rsid w:val="00486A5F"/>
    <w:rsid w:val="004D4FED"/>
    <w:rsid w:val="004F201D"/>
    <w:rsid w:val="00500262"/>
    <w:rsid w:val="00536FFE"/>
    <w:rsid w:val="005466F2"/>
    <w:rsid w:val="005573BB"/>
    <w:rsid w:val="00583D49"/>
    <w:rsid w:val="005D2720"/>
    <w:rsid w:val="005E293E"/>
    <w:rsid w:val="005F6186"/>
    <w:rsid w:val="0060346A"/>
    <w:rsid w:val="00660207"/>
    <w:rsid w:val="006A6426"/>
    <w:rsid w:val="006B4298"/>
    <w:rsid w:val="006D3EEA"/>
    <w:rsid w:val="006D4920"/>
    <w:rsid w:val="007011E2"/>
    <w:rsid w:val="007964F3"/>
    <w:rsid w:val="007E292F"/>
    <w:rsid w:val="00801431"/>
    <w:rsid w:val="0080602F"/>
    <w:rsid w:val="008276E5"/>
    <w:rsid w:val="00873845"/>
    <w:rsid w:val="0088596A"/>
    <w:rsid w:val="008C0103"/>
    <w:rsid w:val="008C75B7"/>
    <w:rsid w:val="008E6F53"/>
    <w:rsid w:val="00986008"/>
    <w:rsid w:val="009A127F"/>
    <w:rsid w:val="009C3E56"/>
    <w:rsid w:val="00A10AB0"/>
    <w:rsid w:val="00A4091A"/>
    <w:rsid w:val="00A57881"/>
    <w:rsid w:val="00AC1925"/>
    <w:rsid w:val="00B4461A"/>
    <w:rsid w:val="00B4742C"/>
    <w:rsid w:val="00B545E8"/>
    <w:rsid w:val="00B75D44"/>
    <w:rsid w:val="00B9217A"/>
    <w:rsid w:val="00BA5890"/>
    <w:rsid w:val="00BB0BF7"/>
    <w:rsid w:val="00BF7987"/>
    <w:rsid w:val="00BF7DEA"/>
    <w:rsid w:val="00C04761"/>
    <w:rsid w:val="00C14B51"/>
    <w:rsid w:val="00C26C20"/>
    <w:rsid w:val="00C85D82"/>
    <w:rsid w:val="00CB2680"/>
    <w:rsid w:val="00CD30EF"/>
    <w:rsid w:val="00CD50C2"/>
    <w:rsid w:val="00D27339"/>
    <w:rsid w:val="00D46538"/>
    <w:rsid w:val="00D7655F"/>
    <w:rsid w:val="00DA499B"/>
    <w:rsid w:val="00DF5594"/>
    <w:rsid w:val="00E0425B"/>
    <w:rsid w:val="00E37B10"/>
    <w:rsid w:val="00E50F56"/>
    <w:rsid w:val="00E85DFA"/>
    <w:rsid w:val="00E920E6"/>
    <w:rsid w:val="00EA2F88"/>
    <w:rsid w:val="00F0080E"/>
    <w:rsid w:val="00F51558"/>
    <w:rsid w:val="00F67B66"/>
    <w:rsid w:val="00F8789F"/>
    <w:rsid w:val="00FA1FC3"/>
    <w:rsid w:val="00FD0F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F525F"/>
  <w15:docId w15:val="{9D6729B9-D205-4F20-8613-167CFD0F7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539"/>
    </w:pPr>
    <w:rPr>
      <w:sz w:val="23"/>
      <w:szCs w:val="23"/>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B75D44"/>
    <w:rPr>
      <w:color w:val="808080"/>
    </w:rPr>
  </w:style>
  <w:style w:type="character" w:customStyle="1" w:styleId="Style1">
    <w:name w:val="Style1"/>
    <w:basedOn w:val="DefaultParagraphFont"/>
    <w:uiPriority w:val="1"/>
    <w:rsid w:val="00BF7DEA"/>
  </w:style>
  <w:style w:type="character" w:customStyle="1" w:styleId="Style2">
    <w:name w:val="Style2"/>
    <w:basedOn w:val="DefaultParagraphFont"/>
    <w:uiPriority w:val="1"/>
    <w:rsid w:val="00BF7987"/>
    <w:rPr>
      <w:rFonts w:ascii="Arial" w:hAnsi="Arial"/>
      <w:color w:val="7030A0"/>
    </w:rPr>
  </w:style>
  <w:style w:type="character" w:customStyle="1" w:styleId="Style3">
    <w:name w:val="Style3"/>
    <w:basedOn w:val="DefaultParagraphFont"/>
    <w:uiPriority w:val="1"/>
    <w:rsid w:val="004F201D"/>
    <w:rPr>
      <w:rFonts w:ascii="Arial" w:hAnsi="Arial"/>
      <w:color w:val="7030A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https://d.docs.live.net/a16b870e85760c9d/Desktop/OLD%20AESE%20FORM/2020_Award_Form-EDK-LAPTOP.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ADADD0B47A546B1BAF05A6C34FD7AAD"/>
        <w:category>
          <w:name w:val="General"/>
          <w:gallery w:val="placeholder"/>
        </w:category>
        <w:types>
          <w:type w:val="bbPlcHdr"/>
        </w:types>
        <w:behaviors>
          <w:behavior w:val="content"/>
        </w:behaviors>
        <w:guid w:val="{E632AF7E-133B-47D7-A4C0-9E2112C51A52}"/>
      </w:docPartPr>
      <w:docPartBody>
        <w:p w:rsidR="005D4807" w:rsidRDefault="008217F8" w:rsidP="008217F8">
          <w:pPr>
            <w:pStyle w:val="CADADD0B47A546B1BAF05A6C34FD7AAD3"/>
          </w:pPr>
          <w:r w:rsidRPr="009A127F">
            <w:rPr>
              <w:rStyle w:val="PlaceholderText"/>
              <w:rFonts w:ascii="Arial" w:eastAsiaTheme="minorHAnsi" w:hAnsi="Arial"/>
              <w:color w:val="7030A0"/>
              <w:sz w:val="20"/>
              <w:szCs w:val="24"/>
            </w:rPr>
            <w:t>Click or tap here to enter text.</w:t>
          </w:r>
        </w:p>
      </w:docPartBody>
    </w:docPart>
    <w:docPart>
      <w:docPartPr>
        <w:name w:val="99310BDC92E04FA99C9F4BC64F3E954B"/>
        <w:category>
          <w:name w:val="General"/>
          <w:gallery w:val="placeholder"/>
        </w:category>
        <w:types>
          <w:type w:val="bbPlcHdr"/>
        </w:types>
        <w:behaviors>
          <w:behavior w:val="content"/>
        </w:behaviors>
        <w:guid w:val="{40AE9798-5577-44AC-B880-43E1B590560B}"/>
      </w:docPartPr>
      <w:docPartBody>
        <w:p w:rsidR="008217F8" w:rsidRDefault="008217F8" w:rsidP="008217F8">
          <w:pPr>
            <w:pStyle w:val="99310BDC92E04FA99C9F4BC64F3E954B2"/>
          </w:pPr>
          <w:r w:rsidRPr="000E7A8B">
            <w:rPr>
              <w:rStyle w:val="PlaceholderText"/>
              <w:rFonts w:ascii="Arial" w:hAnsi="Arial"/>
              <w:color w:val="7030A0"/>
              <w:sz w:val="20"/>
            </w:rPr>
            <w:t>Click or tap here to enter text.</w:t>
          </w:r>
        </w:p>
      </w:docPartBody>
    </w:docPart>
    <w:docPart>
      <w:docPartPr>
        <w:name w:val="7F1346342C6E4F08AACEE7BEBEEB87A1"/>
        <w:category>
          <w:name w:val="General"/>
          <w:gallery w:val="placeholder"/>
        </w:category>
        <w:types>
          <w:type w:val="bbPlcHdr"/>
        </w:types>
        <w:behaviors>
          <w:behavior w:val="content"/>
        </w:behaviors>
        <w:guid w:val="{0FC4A019-315C-4A86-98C3-12023407737D}"/>
      </w:docPartPr>
      <w:docPartBody>
        <w:p w:rsidR="008217F8" w:rsidRDefault="008217F8" w:rsidP="008217F8">
          <w:pPr>
            <w:pStyle w:val="7F1346342C6E4F08AACEE7BEBEEB87A12"/>
          </w:pPr>
          <w:r w:rsidRPr="000E7A8B">
            <w:rPr>
              <w:rStyle w:val="PlaceholderText"/>
              <w:rFonts w:ascii="Arial" w:eastAsiaTheme="minorHAnsi" w:hAnsi="Arial"/>
              <w:color w:val="7030A0"/>
              <w:sz w:val="20"/>
            </w:rPr>
            <w:t>Click or tap here to enter text.</w:t>
          </w:r>
        </w:p>
      </w:docPartBody>
    </w:docPart>
    <w:docPart>
      <w:docPartPr>
        <w:name w:val="51F68C99555F4A2E9D64A2DE2994DFE7"/>
        <w:category>
          <w:name w:val="General"/>
          <w:gallery w:val="placeholder"/>
        </w:category>
        <w:types>
          <w:type w:val="bbPlcHdr"/>
        </w:types>
        <w:behaviors>
          <w:behavior w:val="content"/>
        </w:behaviors>
        <w:guid w:val="{2795EB6D-3F67-46DA-BB58-6BC92F289CD7}"/>
      </w:docPartPr>
      <w:docPartBody>
        <w:p w:rsidR="008217F8" w:rsidRDefault="008217F8" w:rsidP="008217F8">
          <w:pPr>
            <w:pStyle w:val="51F68C99555F4A2E9D64A2DE2994DFE72"/>
          </w:pPr>
          <w:r w:rsidRPr="000E7A8B">
            <w:rPr>
              <w:rStyle w:val="PlaceholderText"/>
              <w:rFonts w:ascii="Arial" w:eastAsiaTheme="minorHAnsi" w:hAnsi="Arial"/>
              <w:color w:val="7030A0"/>
              <w:sz w:val="20"/>
            </w:rPr>
            <w:t>Click or tap here to enter text.</w:t>
          </w:r>
        </w:p>
      </w:docPartBody>
    </w:docPart>
    <w:docPart>
      <w:docPartPr>
        <w:name w:val="8AE1AA0DA5294902952AE59D4D979FF2"/>
        <w:category>
          <w:name w:val="General"/>
          <w:gallery w:val="placeholder"/>
        </w:category>
        <w:types>
          <w:type w:val="bbPlcHdr"/>
        </w:types>
        <w:behaviors>
          <w:behavior w:val="content"/>
        </w:behaviors>
        <w:guid w:val="{25025C5C-7029-44B8-B31B-C3D18895BFD8}"/>
      </w:docPartPr>
      <w:docPartBody>
        <w:p w:rsidR="00284387" w:rsidRDefault="008217F8" w:rsidP="008217F8">
          <w:pPr>
            <w:pStyle w:val="8AE1AA0DA5294902952AE59D4D979FF2"/>
          </w:pPr>
          <w:r>
            <w:rPr>
              <w:rStyle w:val="Style3"/>
            </w:rPr>
            <w:t>Click or tap here to enter text</w:t>
          </w:r>
          <w:r w:rsidRPr="001A2E8D">
            <w:rPr>
              <w:rStyle w:val="PlaceholderText"/>
            </w:rPr>
            <w:t>.</w:t>
          </w:r>
        </w:p>
      </w:docPartBody>
    </w:docPart>
    <w:docPart>
      <w:docPartPr>
        <w:name w:val="42F1849F541B47118392071EE69389F5"/>
        <w:category>
          <w:name w:val="General"/>
          <w:gallery w:val="placeholder"/>
        </w:category>
        <w:types>
          <w:type w:val="bbPlcHdr"/>
        </w:types>
        <w:behaviors>
          <w:behavior w:val="content"/>
        </w:behaviors>
        <w:guid w:val="{D83864BB-F863-4669-8616-16152CB99325}"/>
      </w:docPartPr>
      <w:docPartBody>
        <w:p w:rsidR="00284387" w:rsidRDefault="008217F8" w:rsidP="008217F8">
          <w:pPr>
            <w:pStyle w:val="42F1849F541B47118392071EE69389F5"/>
          </w:pPr>
          <w:r>
            <w:rPr>
              <w:rStyle w:val="Style3"/>
            </w:rPr>
            <w:t>Click or tap here to enter text.</w:t>
          </w:r>
        </w:p>
      </w:docPartBody>
    </w:docPart>
    <w:docPart>
      <w:docPartPr>
        <w:name w:val="0E3D1A0ECD1C411F8201A56CF3013931"/>
        <w:category>
          <w:name w:val="General"/>
          <w:gallery w:val="placeholder"/>
        </w:category>
        <w:types>
          <w:type w:val="bbPlcHdr"/>
        </w:types>
        <w:behaviors>
          <w:behavior w:val="content"/>
        </w:behaviors>
        <w:guid w:val="{CA0FC225-7B2F-4F22-9806-BCC260FE6BA3}"/>
      </w:docPartPr>
      <w:docPartBody>
        <w:p w:rsidR="005E60C3" w:rsidRDefault="00284387" w:rsidP="00284387">
          <w:pPr>
            <w:pStyle w:val="0E3D1A0ECD1C411F8201A56CF3013931"/>
          </w:pPr>
          <w:r>
            <w:rPr>
              <w:rStyle w:val="Style3"/>
            </w:rPr>
            <w:t>Click or tap here to enter text</w:t>
          </w:r>
          <w:r w:rsidRPr="001A2E8D">
            <w:rPr>
              <w:rStyle w:val="PlaceholderText"/>
            </w:rPr>
            <w:t>.</w:t>
          </w:r>
        </w:p>
      </w:docPartBody>
    </w:docPart>
    <w:docPart>
      <w:docPartPr>
        <w:name w:val="F3BD182F7F9540C282ABBE2CF9BDDBAF"/>
        <w:category>
          <w:name w:val="General"/>
          <w:gallery w:val="placeholder"/>
        </w:category>
        <w:types>
          <w:type w:val="bbPlcHdr"/>
        </w:types>
        <w:behaviors>
          <w:behavior w:val="content"/>
        </w:behaviors>
        <w:guid w:val="{C6EFBCE2-2F17-49E5-9E3A-057610A9C96F}"/>
      </w:docPartPr>
      <w:docPartBody>
        <w:p w:rsidR="005E60C3" w:rsidRDefault="00284387" w:rsidP="00284387">
          <w:pPr>
            <w:pStyle w:val="F3BD182F7F9540C282ABBE2CF9BDDBAF"/>
          </w:pPr>
          <w:r>
            <w:rPr>
              <w:rStyle w:val="Style3"/>
            </w:rPr>
            <w:t>Click or tap here to enter text</w:t>
          </w:r>
          <w:r w:rsidRPr="001A2E8D">
            <w:rPr>
              <w:rStyle w:val="PlaceholderText"/>
            </w:rPr>
            <w:t>.</w:t>
          </w:r>
        </w:p>
      </w:docPartBody>
    </w:docPart>
    <w:docPart>
      <w:docPartPr>
        <w:name w:val="8FD29F5227D34F998B03BB1C558B1316"/>
        <w:category>
          <w:name w:val="General"/>
          <w:gallery w:val="placeholder"/>
        </w:category>
        <w:types>
          <w:type w:val="bbPlcHdr"/>
        </w:types>
        <w:behaviors>
          <w:behavior w:val="content"/>
        </w:behaviors>
        <w:guid w:val="{B2A79038-298E-4581-9EEB-7F0080954890}"/>
      </w:docPartPr>
      <w:docPartBody>
        <w:p w:rsidR="005E60C3" w:rsidRDefault="00284387" w:rsidP="00284387">
          <w:pPr>
            <w:pStyle w:val="8FD29F5227D34F998B03BB1C558B1316"/>
          </w:pPr>
          <w:r>
            <w:rPr>
              <w:rStyle w:val="Style3"/>
            </w:rPr>
            <w:t>Click or tap here to enter text</w:t>
          </w:r>
          <w:r w:rsidRPr="001A2E8D">
            <w:rPr>
              <w:rStyle w:val="PlaceholderText"/>
            </w:rPr>
            <w:t>.</w:t>
          </w:r>
        </w:p>
      </w:docPartBody>
    </w:docPart>
    <w:docPart>
      <w:docPartPr>
        <w:name w:val="EF496A74AD8F42F18C8E261FF9C0BBD5"/>
        <w:category>
          <w:name w:val="General"/>
          <w:gallery w:val="placeholder"/>
        </w:category>
        <w:types>
          <w:type w:val="bbPlcHdr"/>
        </w:types>
        <w:behaviors>
          <w:behavior w:val="content"/>
        </w:behaviors>
        <w:guid w:val="{A679C822-C68C-4D39-8BD7-45A04873152C}"/>
      </w:docPartPr>
      <w:docPartBody>
        <w:p w:rsidR="00045029" w:rsidRDefault="005E60C3" w:rsidP="005E60C3">
          <w:pPr>
            <w:pStyle w:val="EF496A74AD8F42F18C8E261FF9C0BBD5"/>
          </w:pPr>
          <w:r>
            <w:rPr>
              <w:rStyle w:val="Style3"/>
            </w:rPr>
            <w:t>Click or tap here to enter text</w:t>
          </w:r>
          <w:r w:rsidRPr="001A2E8D">
            <w:rPr>
              <w:rStyle w:val="PlaceholderText"/>
            </w:rPr>
            <w:t>.</w:t>
          </w:r>
        </w:p>
      </w:docPartBody>
    </w:docPart>
    <w:docPart>
      <w:docPartPr>
        <w:name w:val="CC32BAF214074DE397B1D3663D827748"/>
        <w:category>
          <w:name w:val="General"/>
          <w:gallery w:val="placeholder"/>
        </w:category>
        <w:types>
          <w:type w:val="bbPlcHdr"/>
        </w:types>
        <w:behaviors>
          <w:behavior w:val="content"/>
        </w:behaviors>
        <w:guid w:val="{B6DAD9A1-43AE-4377-AC20-CF5062B932B3}"/>
      </w:docPartPr>
      <w:docPartBody>
        <w:p w:rsidR="00045029" w:rsidRDefault="005E60C3" w:rsidP="005E60C3">
          <w:pPr>
            <w:pStyle w:val="CC32BAF214074DE397B1D3663D827748"/>
          </w:pPr>
          <w:r>
            <w:rPr>
              <w:rStyle w:val="Style3"/>
            </w:rPr>
            <w:t>Click or tap here to enter text</w:t>
          </w:r>
          <w:r w:rsidRPr="001A2E8D">
            <w:rPr>
              <w:rStyle w:val="PlaceholderText"/>
            </w:rPr>
            <w:t>.</w:t>
          </w:r>
        </w:p>
      </w:docPartBody>
    </w:docPart>
    <w:docPart>
      <w:docPartPr>
        <w:name w:val="7808309DD6124469A429A53D364C8280"/>
        <w:category>
          <w:name w:val="General"/>
          <w:gallery w:val="placeholder"/>
        </w:category>
        <w:types>
          <w:type w:val="bbPlcHdr"/>
        </w:types>
        <w:behaviors>
          <w:behavior w:val="content"/>
        </w:behaviors>
        <w:guid w:val="{A837A758-CA57-4A59-8C7B-05B6086064E5}"/>
      </w:docPartPr>
      <w:docPartBody>
        <w:p w:rsidR="00045029" w:rsidRDefault="005E60C3" w:rsidP="005E60C3">
          <w:pPr>
            <w:pStyle w:val="7808309DD6124469A429A53D364C8280"/>
          </w:pPr>
          <w:r>
            <w:rPr>
              <w:rStyle w:val="Style3"/>
            </w:rPr>
            <w:t>Click or tap here to enter text</w:t>
          </w:r>
          <w:r w:rsidRPr="001A2E8D">
            <w:rPr>
              <w:rStyle w:val="PlaceholderText"/>
            </w:rPr>
            <w:t>.</w:t>
          </w:r>
        </w:p>
      </w:docPartBody>
    </w:docPart>
    <w:docPart>
      <w:docPartPr>
        <w:name w:val="861D67EC49644139A072BB5387098D07"/>
        <w:category>
          <w:name w:val="General"/>
          <w:gallery w:val="placeholder"/>
        </w:category>
        <w:types>
          <w:type w:val="bbPlcHdr"/>
        </w:types>
        <w:behaviors>
          <w:behavior w:val="content"/>
        </w:behaviors>
        <w:guid w:val="{DA5B15A7-D0A8-42B1-950C-D300812E128B}"/>
      </w:docPartPr>
      <w:docPartBody>
        <w:p w:rsidR="00045029" w:rsidRDefault="005E60C3" w:rsidP="005E60C3">
          <w:pPr>
            <w:pStyle w:val="861D67EC49644139A072BB5387098D07"/>
          </w:pPr>
          <w:r>
            <w:rPr>
              <w:rStyle w:val="Style3"/>
            </w:rPr>
            <w:t>Click or tap here to enter text</w:t>
          </w:r>
          <w:r w:rsidRPr="001A2E8D">
            <w:rPr>
              <w:rStyle w:val="PlaceholderText"/>
            </w:rPr>
            <w:t>.</w:t>
          </w:r>
        </w:p>
      </w:docPartBody>
    </w:docPart>
    <w:docPart>
      <w:docPartPr>
        <w:name w:val="83DC140AEF4D433B9F80427F54F7C8FA"/>
        <w:category>
          <w:name w:val="General"/>
          <w:gallery w:val="placeholder"/>
        </w:category>
        <w:types>
          <w:type w:val="bbPlcHdr"/>
        </w:types>
        <w:behaviors>
          <w:behavior w:val="content"/>
        </w:behaviors>
        <w:guid w:val="{C9C80B81-4003-4BF2-87CD-42DBD2A3769F}"/>
      </w:docPartPr>
      <w:docPartBody>
        <w:p w:rsidR="00045029" w:rsidRDefault="005E60C3" w:rsidP="005E60C3">
          <w:pPr>
            <w:pStyle w:val="83DC140AEF4D433B9F80427F54F7C8FA"/>
          </w:pPr>
          <w:r>
            <w:rPr>
              <w:rStyle w:val="Style3"/>
            </w:rPr>
            <w:t>Click or tap here to enter text</w:t>
          </w:r>
          <w:r w:rsidRPr="001A2E8D">
            <w:rPr>
              <w:rStyle w:val="PlaceholderText"/>
            </w:rPr>
            <w:t>.</w:t>
          </w:r>
        </w:p>
      </w:docPartBody>
    </w:docPart>
    <w:docPart>
      <w:docPartPr>
        <w:name w:val="84729AEEA845466585D34318452CFD51"/>
        <w:category>
          <w:name w:val="General"/>
          <w:gallery w:val="placeholder"/>
        </w:category>
        <w:types>
          <w:type w:val="bbPlcHdr"/>
        </w:types>
        <w:behaviors>
          <w:behavior w:val="content"/>
        </w:behaviors>
        <w:guid w:val="{0861EF6A-824A-47BA-A631-F42D56A0C723}"/>
      </w:docPartPr>
      <w:docPartBody>
        <w:p w:rsidR="00045029" w:rsidRDefault="005E60C3" w:rsidP="005E60C3">
          <w:pPr>
            <w:pStyle w:val="84729AEEA845466585D34318452CFD51"/>
          </w:pPr>
          <w:r>
            <w:rPr>
              <w:rStyle w:val="Style3"/>
            </w:rPr>
            <w:t>Click or tap here to enter text</w:t>
          </w:r>
          <w:r w:rsidRPr="001A2E8D">
            <w:rPr>
              <w:rStyle w:val="PlaceholderText"/>
            </w:rPr>
            <w:t>.</w:t>
          </w:r>
        </w:p>
      </w:docPartBody>
    </w:docPart>
    <w:docPart>
      <w:docPartPr>
        <w:name w:val="ED324589F3BA45798B5A6E434BF4B770"/>
        <w:category>
          <w:name w:val="General"/>
          <w:gallery w:val="placeholder"/>
        </w:category>
        <w:types>
          <w:type w:val="bbPlcHdr"/>
        </w:types>
        <w:behaviors>
          <w:behavior w:val="content"/>
        </w:behaviors>
        <w:guid w:val="{BF498811-57C3-415D-B3DA-000003F8187E}"/>
      </w:docPartPr>
      <w:docPartBody>
        <w:p w:rsidR="00045029" w:rsidRDefault="005E60C3" w:rsidP="005E60C3">
          <w:pPr>
            <w:pStyle w:val="ED324589F3BA45798B5A6E434BF4B770"/>
          </w:pPr>
          <w:r>
            <w:rPr>
              <w:rStyle w:val="Style3"/>
            </w:rPr>
            <w:t>Click or tap here to enter text</w:t>
          </w:r>
          <w:r w:rsidRPr="001A2E8D">
            <w:rPr>
              <w:rStyle w:val="PlaceholderText"/>
            </w:rPr>
            <w:t>.</w:t>
          </w:r>
        </w:p>
      </w:docPartBody>
    </w:docPart>
    <w:docPart>
      <w:docPartPr>
        <w:name w:val="354FEE6E5BEE42B2B062E2EFF7DCDD4D"/>
        <w:category>
          <w:name w:val="General"/>
          <w:gallery w:val="placeholder"/>
        </w:category>
        <w:types>
          <w:type w:val="bbPlcHdr"/>
        </w:types>
        <w:behaviors>
          <w:behavior w:val="content"/>
        </w:behaviors>
        <w:guid w:val="{3934C97B-768E-4FDF-888C-13A8C5401D85}"/>
      </w:docPartPr>
      <w:docPartBody>
        <w:p w:rsidR="00045029" w:rsidRDefault="005E60C3" w:rsidP="005E60C3">
          <w:pPr>
            <w:pStyle w:val="354FEE6E5BEE42B2B062E2EFF7DCDD4D"/>
          </w:pPr>
          <w:r>
            <w:rPr>
              <w:rStyle w:val="Style3"/>
            </w:rPr>
            <w:t>Click or tap here to enter text</w:t>
          </w:r>
          <w:r w:rsidRPr="001A2E8D">
            <w:rPr>
              <w:rStyle w:val="PlaceholderText"/>
            </w:rPr>
            <w:t>.</w:t>
          </w:r>
        </w:p>
      </w:docPartBody>
    </w:docPart>
    <w:docPart>
      <w:docPartPr>
        <w:name w:val="EBA2C9E820DF40BFA0779DFEE4CD5E66"/>
        <w:category>
          <w:name w:val="General"/>
          <w:gallery w:val="placeholder"/>
        </w:category>
        <w:types>
          <w:type w:val="bbPlcHdr"/>
        </w:types>
        <w:behaviors>
          <w:behavior w:val="content"/>
        </w:behaviors>
        <w:guid w:val="{ED5A7CE6-9A16-45FD-984F-646111A1D68E}"/>
      </w:docPartPr>
      <w:docPartBody>
        <w:p w:rsidR="00045029" w:rsidRDefault="005E60C3" w:rsidP="005E60C3">
          <w:pPr>
            <w:pStyle w:val="EBA2C9E820DF40BFA0779DFEE4CD5E66"/>
          </w:pPr>
          <w:r>
            <w:rPr>
              <w:rStyle w:val="Style3"/>
            </w:rPr>
            <w:t>Click or tap here to enter text</w:t>
          </w:r>
          <w:r w:rsidRPr="001A2E8D">
            <w:rPr>
              <w:rStyle w:val="PlaceholderText"/>
            </w:rPr>
            <w:t>.</w:t>
          </w:r>
        </w:p>
      </w:docPartBody>
    </w:docPart>
    <w:docPart>
      <w:docPartPr>
        <w:name w:val="10EED48986864A87B7C2F8FCA23D326B"/>
        <w:category>
          <w:name w:val="General"/>
          <w:gallery w:val="placeholder"/>
        </w:category>
        <w:types>
          <w:type w:val="bbPlcHdr"/>
        </w:types>
        <w:behaviors>
          <w:behavior w:val="content"/>
        </w:behaviors>
        <w:guid w:val="{8B7C51C1-BF46-471D-8496-4418DA56CC18}"/>
      </w:docPartPr>
      <w:docPartBody>
        <w:p w:rsidR="00045029" w:rsidRDefault="005E60C3" w:rsidP="005E60C3">
          <w:pPr>
            <w:pStyle w:val="10EED48986864A87B7C2F8FCA23D326B"/>
          </w:pPr>
          <w:r>
            <w:rPr>
              <w:rStyle w:val="Style3"/>
            </w:rPr>
            <w:t>Click or tap here to enter text</w:t>
          </w:r>
          <w:r w:rsidRPr="001A2E8D">
            <w:rPr>
              <w:rStyle w:val="PlaceholderText"/>
            </w:rPr>
            <w:t>.</w:t>
          </w:r>
        </w:p>
      </w:docPartBody>
    </w:docPart>
    <w:docPart>
      <w:docPartPr>
        <w:name w:val="9B890A1CDF2F418B865F3CDAB5C3B5B7"/>
        <w:category>
          <w:name w:val="General"/>
          <w:gallery w:val="placeholder"/>
        </w:category>
        <w:types>
          <w:type w:val="bbPlcHdr"/>
        </w:types>
        <w:behaviors>
          <w:behavior w:val="content"/>
        </w:behaviors>
        <w:guid w:val="{52D3CA47-00FA-4F5D-8497-C30EDF0F07C1}"/>
      </w:docPartPr>
      <w:docPartBody>
        <w:p w:rsidR="00045029" w:rsidRDefault="005E60C3" w:rsidP="005E60C3">
          <w:pPr>
            <w:pStyle w:val="9B890A1CDF2F418B865F3CDAB5C3B5B7"/>
          </w:pPr>
          <w:r>
            <w:rPr>
              <w:rStyle w:val="Style3"/>
            </w:rPr>
            <w:t>Click or tap here to enter text</w:t>
          </w:r>
          <w:r w:rsidRPr="001A2E8D">
            <w:rPr>
              <w:rStyle w:val="PlaceholderText"/>
            </w:rPr>
            <w:t>.</w:t>
          </w:r>
        </w:p>
      </w:docPartBody>
    </w:docPart>
    <w:docPart>
      <w:docPartPr>
        <w:name w:val="A4CAEDE83F0B46D7B0E2BD3155450ED4"/>
        <w:category>
          <w:name w:val="General"/>
          <w:gallery w:val="placeholder"/>
        </w:category>
        <w:types>
          <w:type w:val="bbPlcHdr"/>
        </w:types>
        <w:behaviors>
          <w:behavior w:val="content"/>
        </w:behaviors>
        <w:guid w:val="{56323F11-BE38-4E39-AD1F-E9E83AD7F9F1}"/>
      </w:docPartPr>
      <w:docPartBody>
        <w:p w:rsidR="00045029" w:rsidRDefault="005E60C3" w:rsidP="005E60C3">
          <w:pPr>
            <w:pStyle w:val="A4CAEDE83F0B46D7B0E2BD3155450ED4"/>
          </w:pPr>
          <w:r>
            <w:rPr>
              <w:rStyle w:val="Style3"/>
            </w:rPr>
            <w:t>Click or tap here to enter text</w:t>
          </w:r>
          <w:r w:rsidRPr="001A2E8D">
            <w:rPr>
              <w:rStyle w:val="PlaceholderText"/>
            </w:rPr>
            <w:t>.</w:t>
          </w:r>
        </w:p>
      </w:docPartBody>
    </w:docPart>
    <w:docPart>
      <w:docPartPr>
        <w:name w:val="644BA30A1ECC4B5A92D5587F3414DDB5"/>
        <w:category>
          <w:name w:val="General"/>
          <w:gallery w:val="placeholder"/>
        </w:category>
        <w:types>
          <w:type w:val="bbPlcHdr"/>
        </w:types>
        <w:behaviors>
          <w:behavior w:val="content"/>
        </w:behaviors>
        <w:guid w:val="{4BEAF3A1-27B7-40FC-990C-76D1B3123D13}"/>
      </w:docPartPr>
      <w:docPartBody>
        <w:p w:rsidR="00045029" w:rsidRDefault="005E60C3" w:rsidP="005E60C3">
          <w:pPr>
            <w:pStyle w:val="644BA30A1ECC4B5A92D5587F3414DDB5"/>
          </w:pPr>
          <w:r>
            <w:rPr>
              <w:rStyle w:val="Style3"/>
            </w:rPr>
            <w:t>Click or tap here to enter text</w:t>
          </w:r>
          <w:r w:rsidRPr="001A2E8D">
            <w:rPr>
              <w:rStyle w:val="PlaceholderText"/>
            </w:rPr>
            <w:t>.</w:t>
          </w:r>
        </w:p>
      </w:docPartBody>
    </w:docPart>
    <w:docPart>
      <w:docPartPr>
        <w:name w:val="33BC3C02768F45C5A0719D1C9B8E8942"/>
        <w:category>
          <w:name w:val="General"/>
          <w:gallery w:val="placeholder"/>
        </w:category>
        <w:types>
          <w:type w:val="bbPlcHdr"/>
        </w:types>
        <w:behaviors>
          <w:behavior w:val="content"/>
        </w:behaviors>
        <w:guid w:val="{F62E24A3-8F22-4A73-B013-D8E18CFA190B}"/>
      </w:docPartPr>
      <w:docPartBody>
        <w:p w:rsidR="00045029" w:rsidRDefault="005E60C3" w:rsidP="005E60C3">
          <w:pPr>
            <w:pStyle w:val="33BC3C02768F45C5A0719D1C9B8E8942"/>
          </w:pPr>
          <w:r>
            <w:rPr>
              <w:rStyle w:val="Style3"/>
            </w:rPr>
            <w:t>Click or tap here to enter text</w:t>
          </w:r>
          <w:r w:rsidRPr="001A2E8D">
            <w:rPr>
              <w:rStyle w:val="PlaceholderText"/>
            </w:rPr>
            <w:t>.</w:t>
          </w:r>
        </w:p>
      </w:docPartBody>
    </w:docPart>
    <w:docPart>
      <w:docPartPr>
        <w:name w:val="2EC45EE357A14B7D978F685DADD92FDD"/>
        <w:category>
          <w:name w:val="General"/>
          <w:gallery w:val="placeholder"/>
        </w:category>
        <w:types>
          <w:type w:val="bbPlcHdr"/>
        </w:types>
        <w:behaviors>
          <w:behavior w:val="content"/>
        </w:behaviors>
        <w:guid w:val="{DCFC817D-7BCB-4BEF-BD6D-07CBC065957B}"/>
      </w:docPartPr>
      <w:docPartBody>
        <w:p w:rsidR="00045029" w:rsidRDefault="005E60C3" w:rsidP="005E60C3">
          <w:pPr>
            <w:pStyle w:val="2EC45EE357A14B7D978F685DADD92FDD"/>
          </w:pPr>
          <w:r>
            <w:rPr>
              <w:rStyle w:val="Style3"/>
            </w:rPr>
            <w:t>Click or tap here to enter text</w:t>
          </w:r>
          <w:r w:rsidRPr="001A2E8D">
            <w:rPr>
              <w:rStyle w:val="PlaceholderText"/>
            </w:rPr>
            <w:t>.</w:t>
          </w:r>
        </w:p>
      </w:docPartBody>
    </w:docPart>
    <w:docPart>
      <w:docPartPr>
        <w:name w:val="FC32D315C9A0405EABC39E4D637E6D70"/>
        <w:category>
          <w:name w:val="General"/>
          <w:gallery w:val="placeholder"/>
        </w:category>
        <w:types>
          <w:type w:val="bbPlcHdr"/>
        </w:types>
        <w:behaviors>
          <w:behavior w:val="content"/>
        </w:behaviors>
        <w:guid w:val="{841BCE65-D037-412D-995A-79034ED6B623}"/>
      </w:docPartPr>
      <w:docPartBody>
        <w:p w:rsidR="00045029" w:rsidRDefault="005E60C3" w:rsidP="005E60C3">
          <w:pPr>
            <w:pStyle w:val="FC32D315C9A0405EABC39E4D637E6D70"/>
          </w:pPr>
          <w:r>
            <w:rPr>
              <w:rStyle w:val="Style3"/>
            </w:rPr>
            <w:t>Click or tap here to enter text</w:t>
          </w:r>
          <w:r w:rsidRPr="001A2E8D">
            <w:rPr>
              <w:rStyle w:val="PlaceholderText"/>
            </w:rPr>
            <w:t>.</w:t>
          </w:r>
        </w:p>
      </w:docPartBody>
    </w:docPart>
    <w:docPart>
      <w:docPartPr>
        <w:name w:val="124798BB7EAD42AA8FC9B7835EF923A9"/>
        <w:category>
          <w:name w:val="General"/>
          <w:gallery w:val="placeholder"/>
        </w:category>
        <w:types>
          <w:type w:val="bbPlcHdr"/>
        </w:types>
        <w:behaviors>
          <w:behavior w:val="content"/>
        </w:behaviors>
        <w:guid w:val="{47FBBC1D-2B60-45AD-AF81-F1C99A1DB1E9}"/>
      </w:docPartPr>
      <w:docPartBody>
        <w:p w:rsidR="00045029" w:rsidRDefault="005E60C3" w:rsidP="005E60C3">
          <w:pPr>
            <w:pStyle w:val="124798BB7EAD42AA8FC9B7835EF923A9"/>
          </w:pPr>
          <w:r>
            <w:rPr>
              <w:rStyle w:val="Style3"/>
            </w:rPr>
            <w:t>Click or tap here to enter text</w:t>
          </w:r>
          <w:r w:rsidRPr="001A2E8D">
            <w:rPr>
              <w:rStyle w:val="PlaceholderText"/>
            </w:rPr>
            <w:t>.</w:t>
          </w:r>
        </w:p>
      </w:docPartBody>
    </w:docPart>
    <w:docPart>
      <w:docPartPr>
        <w:name w:val="F5EA8A5894464906892F4388E2D56323"/>
        <w:category>
          <w:name w:val="General"/>
          <w:gallery w:val="placeholder"/>
        </w:category>
        <w:types>
          <w:type w:val="bbPlcHdr"/>
        </w:types>
        <w:behaviors>
          <w:behavior w:val="content"/>
        </w:behaviors>
        <w:guid w:val="{53F52C19-6E4C-45FE-A554-CA504B1A22D2}"/>
      </w:docPartPr>
      <w:docPartBody>
        <w:p w:rsidR="00045029" w:rsidRDefault="005E60C3" w:rsidP="005E60C3">
          <w:pPr>
            <w:pStyle w:val="F5EA8A5894464906892F4388E2D56323"/>
          </w:pPr>
          <w:r>
            <w:rPr>
              <w:rStyle w:val="Style3"/>
            </w:rPr>
            <w:t>Click or tap here to enter text</w:t>
          </w:r>
          <w:r w:rsidRPr="001A2E8D">
            <w:rPr>
              <w:rStyle w:val="PlaceholderText"/>
            </w:rPr>
            <w:t>.</w:t>
          </w:r>
        </w:p>
      </w:docPartBody>
    </w:docPart>
    <w:docPart>
      <w:docPartPr>
        <w:name w:val="6F99B65048F24FDFB7847494D706B63C"/>
        <w:category>
          <w:name w:val="General"/>
          <w:gallery w:val="placeholder"/>
        </w:category>
        <w:types>
          <w:type w:val="bbPlcHdr"/>
        </w:types>
        <w:behaviors>
          <w:behavior w:val="content"/>
        </w:behaviors>
        <w:guid w:val="{AC8AAD0D-9966-4339-9E99-3B9C3B5980C0}"/>
      </w:docPartPr>
      <w:docPartBody>
        <w:p w:rsidR="008660FA" w:rsidRDefault="00045029" w:rsidP="00045029">
          <w:pPr>
            <w:pStyle w:val="6F99B65048F24FDFB7847494D706B63C"/>
          </w:pPr>
          <w:r w:rsidRPr="009A127F">
            <w:rPr>
              <w:rStyle w:val="PlaceholderText"/>
              <w:rFonts w:ascii="Arial" w:eastAsiaTheme="minorHAnsi" w:hAnsi="Arial"/>
              <w:color w:val="7030A0"/>
              <w:sz w:val="20"/>
              <w:szCs w:val="24"/>
            </w:rPr>
            <w:t>Click or tap here to enter text.</w:t>
          </w:r>
        </w:p>
      </w:docPartBody>
    </w:docPart>
    <w:docPart>
      <w:docPartPr>
        <w:name w:val="AA9FB46AB7E245E9B6C7DE72DF56B132"/>
        <w:category>
          <w:name w:val="General"/>
          <w:gallery w:val="placeholder"/>
        </w:category>
        <w:types>
          <w:type w:val="bbPlcHdr"/>
        </w:types>
        <w:behaviors>
          <w:behavior w:val="content"/>
        </w:behaviors>
        <w:guid w:val="{69D9F0E2-DAFD-476E-94CB-B9E5E9554DE1}"/>
      </w:docPartPr>
      <w:docPartBody>
        <w:p w:rsidR="008660FA" w:rsidRDefault="00045029" w:rsidP="00045029">
          <w:pPr>
            <w:pStyle w:val="AA9FB46AB7E245E9B6C7DE72DF56B132"/>
          </w:pPr>
          <w:r>
            <w:rPr>
              <w:rStyle w:val="Style3"/>
            </w:rPr>
            <w:t>Click or tap here to enter text</w:t>
          </w:r>
          <w:r w:rsidRPr="001A2E8D">
            <w:rPr>
              <w:rStyle w:val="PlaceholderText"/>
            </w:rPr>
            <w:t>.</w:t>
          </w:r>
        </w:p>
      </w:docPartBody>
    </w:docPart>
    <w:docPart>
      <w:docPartPr>
        <w:name w:val="6EB75BE355A74F278B7AA16406C36202"/>
        <w:category>
          <w:name w:val="General"/>
          <w:gallery w:val="placeholder"/>
        </w:category>
        <w:types>
          <w:type w:val="bbPlcHdr"/>
        </w:types>
        <w:behaviors>
          <w:behavior w:val="content"/>
        </w:behaviors>
        <w:guid w:val="{961FE9F8-660D-4B09-9EB5-AD9C3BDA082D}"/>
      </w:docPartPr>
      <w:docPartBody>
        <w:p w:rsidR="008660FA" w:rsidRDefault="00045029" w:rsidP="00045029">
          <w:pPr>
            <w:pStyle w:val="6EB75BE355A74F278B7AA16406C36202"/>
          </w:pPr>
          <w:r>
            <w:rPr>
              <w:rStyle w:val="Style3"/>
            </w:rPr>
            <w:t>Click or tap here to enter text</w:t>
          </w:r>
          <w:r w:rsidRPr="001A2E8D">
            <w:rPr>
              <w:rStyle w:val="PlaceholderText"/>
            </w:rPr>
            <w:t>.</w:t>
          </w:r>
        </w:p>
      </w:docPartBody>
    </w:docPart>
    <w:docPart>
      <w:docPartPr>
        <w:name w:val="DefaultPlaceholder_-1854013440"/>
        <w:category>
          <w:name w:val="General"/>
          <w:gallery w:val="placeholder"/>
        </w:category>
        <w:types>
          <w:type w:val="bbPlcHdr"/>
        </w:types>
        <w:behaviors>
          <w:behavior w:val="content"/>
        </w:behaviors>
        <w:guid w:val="{10632EF2-BED1-44DB-9ED0-8F24B5787F36}"/>
      </w:docPartPr>
      <w:docPartBody>
        <w:p w:rsidR="008660FA" w:rsidRDefault="00045029">
          <w:r w:rsidRPr="00E07CEC">
            <w:rPr>
              <w:rStyle w:val="PlaceholderText"/>
            </w:rPr>
            <w:t>Click or tap here to enter text.</w:t>
          </w:r>
        </w:p>
      </w:docPartBody>
    </w:docPart>
    <w:docPart>
      <w:docPartPr>
        <w:name w:val="E55D6645D52F4487ACE919003AD3F51D"/>
        <w:category>
          <w:name w:val="General"/>
          <w:gallery w:val="placeholder"/>
        </w:category>
        <w:types>
          <w:type w:val="bbPlcHdr"/>
        </w:types>
        <w:behaviors>
          <w:behavior w:val="content"/>
        </w:behaviors>
        <w:guid w:val="{B05DFB27-EAC0-4C30-85B3-4C3706E0086C}"/>
      </w:docPartPr>
      <w:docPartBody>
        <w:p w:rsidR="000735AC" w:rsidRDefault="008660FA" w:rsidP="008660FA">
          <w:pPr>
            <w:pStyle w:val="E55D6645D52F4487ACE919003AD3F51D"/>
          </w:pPr>
          <w:r>
            <w:rPr>
              <w:rStyle w:val="Style3"/>
            </w:rPr>
            <w:t>Click or tap here to enter text</w:t>
          </w:r>
          <w:r w:rsidRPr="001A2E8D">
            <w:rPr>
              <w:rStyle w:val="PlaceholderText"/>
            </w:rPr>
            <w:t>.</w:t>
          </w:r>
        </w:p>
      </w:docPartBody>
    </w:docPart>
    <w:docPart>
      <w:docPartPr>
        <w:name w:val="8A673F088ECD46DD97911D2498870BEE"/>
        <w:category>
          <w:name w:val="General"/>
          <w:gallery w:val="placeholder"/>
        </w:category>
        <w:types>
          <w:type w:val="bbPlcHdr"/>
        </w:types>
        <w:behaviors>
          <w:behavior w:val="content"/>
        </w:behaviors>
        <w:guid w:val="{A5D14D2F-121C-481A-AF29-7C42A35A17B0}"/>
      </w:docPartPr>
      <w:docPartBody>
        <w:p w:rsidR="00BD55B4" w:rsidRDefault="000735AC" w:rsidP="000735AC">
          <w:pPr>
            <w:pStyle w:val="8A673F088ECD46DD97911D2498870BEE"/>
          </w:pPr>
          <w:r w:rsidRPr="009A127F">
            <w:rPr>
              <w:rStyle w:val="PlaceholderText"/>
              <w:rFonts w:ascii="Arial" w:eastAsiaTheme="minorHAnsi" w:hAnsi="Arial"/>
              <w:color w:val="7030A0"/>
              <w:sz w:val="20"/>
              <w:szCs w:val="24"/>
            </w:rPr>
            <w:t>Click or tap here to enter text.</w:t>
          </w:r>
        </w:p>
      </w:docPartBody>
    </w:docPart>
    <w:docPart>
      <w:docPartPr>
        <w:name w:val="EBA6F66ECE37494CB880485D9DDE7451"/>
        <w:category>
          <w:name w:val="General"/>
          <w:gallery w:val="placeholder"/>
        </w:category>
        <w:types>
          <w:type w:val="bbPlcHdr"/>
        </w:types>
        <w:behaviors>
          <w:behavior w:val="content"/>
        </w:behaviors>
        <w:guid w:val="{A5864FF4-E7F5-45CA-98DE-20AF4DC54268}"/>
      </w:docPartPr>
      <w:docPartBody>
        <w:p w:rsidR="00BD55B4" w:rsidRDefault="000735AC" w:rsidP="000735AC">
          <w:pPr>
            <w:pStyle w:val="EBA6F66ECE37494CB880485D9DDE7451"/>
          </w:pPr>
          <w:r>
            <w:rPr>
              <w:rStyle w:val="Style3"/>
            </w:rPr>
            <w:t>Click or tap here to enter text</w:t>
          </w:r>
          <w:r w:rsidRPr="001A2E8D">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60D"/>
    <w:rsid w:val="00045029"/>
    <w:rsid w:val="000735AC"/>
    <w:rsid w:val="00156E8C"/>
    <w:rsid w:val="00284387"/>
    <w:rsid w:val="005D4807"/>
    <w:rsid w:val="005E60C3"/>
    <w:rsid w:val="008217F8"/>
    <w:rsid w:val="008378EA"/>
    <w:rsid w:val="008660FA"/>
    <w:rsid w:val="00950212"/>
    <w:rsid w:val="00BD55B4"/>
    <w:rsid w:val="00C7260D"/>
    <w:rsid w:val="00D163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35AC"/>
    <w:rPr>
      <w:color w:val="808080"/>
    </w:rPr>
  </w:style>
  <w:style w:type="paragraph" w:customStyle="1" w:styleId="CADADD0B47A546B1BAF05A6C34FD7AAD">
    <w:name w:val="CADADD0B47A546B1BAF05A6C34FD7AAD"/>
  </w:style>
  <w:style w:type="paragraph" w:customStyle="1" w:styleId="C6ABDCE1C57C4A098F85B9386ED7DB44">
    <w:name w:val="C6ABDCE1C57C4A098F85B9386ED7DB44"/>
    <w:rsid w:val="00156E8C"/>
  </w:style>
  <w:style w:type="paragraph" w:customStyle="1" w:styleId="43E4D0305DA74848A1D0607873580CAA">
    <w:name w:val="43E4D0305DA74848A1D0607873580CAA"/>
    <w:rsid w:val="00156E8C"/>
  </w:style>
  <w:style w:type="paragraph" w:customStyle="1" w:styleId="F785F9D340074D7A97D03CF99B368BC2">
    <w:name w:val="F785F9D340074D7A97D03CF99B368BC2"/>
    <w:rsid w:val="00156E8C"/>
  </w:style>
  <w:style w:type="paragraph" w:customStyle="1" w:styleId="85EAAF06529546218058DBBD7EE1D391">
    <w:name w:val="85EAAF06529546218058DBBD7EE1D391"/>
    <w:rsid w:val="00156E8C"/>
  </w:style>
  <w:style w:type="paragraph" w:customStyle="1" w:styleId="0845F90AB38A4B58B0B439E386A41AEB">
    <w:name w:val="0845F90AB38A4B58B0B439E386A41AEB"/>
    <w:rsid w:val="00156E8C"/>
  </w:style>
  <w:style w:type="paragraph" w:customStyle="1" w:styleId="85EAAF06529546218058DBBD7EE1D3911">
    <w:name w:val="85EAAF06529546218058DBBD7EE1D3911"/>
    <w:rsid w:val="00950212"/>
    <w:pPr>
      <w:widowControl w:val="0"/>
      <w:autoSpaceDE w:val="0"/>
      <w:autoSpaceDN w:val="0"/>
      <w:spacing w:after="0" w:line="240" w:lineRule="auto"/>
      <w:ind w:left="539"/>
    </w:pPr>
    <w:rPr>
      <w:rFonts w:ascii="Times New Roman" w:eastAsia="Times New Roman" w:hAnsi="Times New Roman" w:cs="Times New Roman"/>
      <w:sz w:val="23"/>
      <w:szCs w:val="23"/>
    </w:rPr>
  </w:style>
  <w:style w:type="paragraph" w:customStyle="1" w:styleId="0845F90AB38A4B58B0B439E386A41AEB1">
    <w:name w:val="0845F90AB38A4B58B0B439E386A41AEB1"/>
    <w:rsid w:val="00950212"/>
    <w:pPr>
      <w:widowControl w:val="0"/>
      <w:autoSpaceDE w:val="0"/>
      <w:autoSpaceDN w:val="0"/>
      <w:spacing w:after="0" w:line="240" w:lineRule="auto"/>
      <w:ind w:left="539"/>
    </w:pPr>
    <w:rPr>
      <w:rFonts w:ascii="Times New Roman" w:eastAsia="Times New Roman" w:hAnsi="Times New Roman" w:cs="Times New Roman"/>
      <w:sz w:val="23"/>
      <w:szCs w:val="23"/>
    </w:rPr>
  </w:style>
  <w:style w:type="paragraph" w:customStyle="1" w:styleId="C6ABDCE1C57C4A098F85B9386ED7DB441">
    <w:name w:val="C6ABDCE1C57C4A098F85B9386ED7DB441"/>
    <w:rsid w:val="00950212"/>
    <w:pPr>
      <w:widowControl w:val="0"/>
      <w:autoSpaceDE w:val="0"/>
      <w:autoSpaceDN w:val="0"/>
      <w:spacing w:after="0" w:line="240" w:lineRule="auto"/>
      <w:ind w:left="539"/>
    </w:pPr>
    <w:rPr>
      <w:rFonts w:ascii="Times New Roman" w:eastAsia="Times New Roman" w:hAnsi="Times New Roman" w:cs="Times New Roman"/>
      <w:sz w:val="23"/>
      <w:szCs w:val="23"/>
    </w:rPr>
  </w:style>
  <w:style w:type="paragraph" w:customStyle="1" w:styleId="CADADD0B47A546B1BAF05A6C34FD7AAD1">
    <w:name w:val="CADADD0B47A546B1BAF05A6C34FD7AAD1"/>
    <w:rsid w:val="00950212"/>
    <w:pPr>
      <w:widowControl w:val="0"/>
      <w:autoSpaceDE w:val="0"/>
      <w:autoSpaceDN w:val="0"/>
      <w:spacing w:after="0" w:line="240" w:lineRule="auto"/>
      <w:ind w:left="539"/>
    </w:pPr>
    <w:rPr>
      <w:rFonts w:ascii="Times New Roman" w:eastAsia="Times New Roman" w:hAnsi="Times New Roman" w:cs="Times New Roman"/>
      <w:sz w:val="23"/>
      <w:szCs w:val="23"/>
    </w:rPr>
  </w:style>
  <w:style w:type="paragraph" w:customStyle="1" w:styleId="99310BDC92E04FA99C9F4BC64F3E954B">
    <w:name w:val="99310BDC92E04FA99C9F4BC64F3E954B"/>
    <w:rsid w:val="00950212"/>
    <w:pPr>
      <w:widowControl w:val="0"/>
      <w:autoSpaceDE w:val="0"/>
      <w:autoSpaceDN w:val="0"/>
      <w:spacing w:after="0" w:line="240" w:lineRule="auto"/>
      <w:ind w:left="539"/>
    </w:pPr>
    <w:rPr>
      <w:rFonts w:ascii="Times New Roman" w:eastAsia="Times New Roman" w:hAnsi="Times New Roman" w:cs="Times New Roman"/>
      <w:sz w:val="23"/>
      <w:szCs w:val="23"/>
    </w:rPr>
  </w:style>
  <w:style w:type="paragraph" w:customStyle="1" w:styleId="7F1346342C6E4F08AACEE7BEBEEB87A1">
    <w:name w:val="7F1346342C6E4F08AACEE7BEBEEB87A1"/>
    <w:rsid w:val="00950212"/>
    <w:pPr>
      <w:widowControl w:val="0"/>
      <w:autoSpaceDE w:val="0"/>
      <w:autoSpaceDN w:val="0"/>
      <w:spacing w:after="0" w:line="240" w:lineRule="auto"/>
      <w:ind w:left="539"/>
    </w:pPr>
    <w:rPr>
      <w:rFonts w:ascii="Times New Roman" w:eastAsia="Times New Roman" w:hAnsi="Times New Roman" w:cs="Times New Roman"/>
      <w:sz w:val="23"/>
      <w:szCs w:val="23"/>
    </w:rPr>
  </w:style>
  <w:style w:type="paragraph" w:customStyle="1" w:styleId="51F68C99555F4A2E9D64A2DE2994DFE7">
    <w:name w:val="51F68C99555F4A2E9D64A2DE2994DFE7"/>
    <w:rsid w:val="00950212"/>
    <w:pPr>
      <w:widowControl w:val="0"/>
      <w:autoSpaceDE w:val="0"/>
      <w:autoSpaceDN w:val="0"/>
      <w:spacing w:after="0" w:line="240" w:lineRule="auto"/>
      <w:ind w:left="539"/>
    </w:pPr>
    <w:rPr>
      <w:rFonts w:ascii="Times New Roman" w:eastAsia="Times New Roman" w:hAnsi="Times New Roman" w:cs="Times New Roman"/>
      <w:sz w:val="23"/>
      <w:szCs w:val="23"/>
    </w:rPr>
  </w:style>
  <w:style w:type="paragraph" w:customStyle="1" w:styleId="85EAAF06529546218058DBBD7EE1D3912">
    <w:name w:val="85EAAF06529546218058DBBD7EE1D3912"/>
    <w:rsid w:val="00950212"/>
    <w:pPr>
      <w:widowControl w:val="0"/>
      <w:autoSpaceDE w:val="0"/>
      <w:autoSpaceDN w:val="0"/>
      <w:spacing w:after="0" w:line="240" w:lineRule="auto"/>
      <w:ind w:left="539"/>
    </w:pPr>
    <w:rPr>
      <w:rFonts w:ascii="Times New Roman" w:eastAsia="Times New Roman" w:hAnsi="Times New Roman" w:cs="Times New Roman"/>
      <w:sz w:val="23"/>
      <w:szCs w:val="23"/>
    </w:rPr>
  </w:style>
  <w:style w:type="paragraph" w:customStyle="1" w:styleId="0845F90AB38A4B58B0B439E386A41AEB2">
    <w:name w:val="0845F90AB38A4B58B0B439E386A41AEB2"/>
    <w:rsid w:val="00950212"/>
    <w:pPr>
      <w:widowControl w:val="0"/>
      <w:autoSpaceDE w:val="0"/>
      <w:autoSpaceDN w:val="0"/>
      <w:spacing w:after="0" w:line="240" w:lineRule="auto"/>
      <w:ind w:left="539"/>
    </w:pPr>
    <w:rPr>
      <w:rFonts w:ascii="Times New Roman" w:eastAsia="Times New Roman" w:hAnsi="Times New Roman" w:cs="Times New Roman"/>
      <w:sz w:val="23"/>
      <w:szCs w:val="23"/>
    </w:rPr>
  </w:style>
  <w:style w:type="paragraph" w:customStyle="1" w:styleId="C6ABDCE1C57C4A098F85B9386ED7DB442">
    <w:name w:val="C6ABDCE1C57C4A098F85B9386ED7DB442"/>
    <w:rsid w:val="00950212"/>
    <w:pPr>
      <w:widowControl w:val="0"/>
      <w:autoSpaceDE w:val="0"/>
      <w:autoSpaceDN w:val="0"/>
      <w:spacing w:after="0" w:line="240" w:lineRule="auto"/>
      <w:ind w:left="539"/>
    </w:pPr>
    <w:rPr>
      <w:rFonts w:ascii="Times New Roman" w:eastAsia="Times New Roman" w:hAnsi="Times New Roman" w:cs="Times New Roman"/>
      <w:sz w:val="23"/>
      <w:szCs w:val="23"/>
    </w:rPr>
  </w:style>
  <w:style w:type="paragraph" w:customStyle="1" w:styleId="CADADD0B47A546B1BAF05A6C34FD7AAD2">
    <w:name w:val="CADADD0B47A546B1BAF05A6C34FD7AAD2"/>
    <w:rsid w:val="00950212"/>
    <w:pPr>
      <w:widowControl w:val="0"/>
      <w:autoSpaceDE w:val="0"/>
      <w:autoSpaceDN w:val="0"/>
      <w:spacing w:after="0" w:line="240" w:lineRule="auto"/>
      <w:ind w:left="539"/>
    </w:pPr>
    <w:rPr>
      <w:rFonts w:ascii="Times New Roman" w:eastAsia="Times New Roman" w:hAnsi="Times New Roman" w:cs="Times New Roman"/>
      <w:sz w:val="23"/>
      <w:szCs w:val="23"/>
    </w:rPr>
  </w:style>
  <w:style w:type="paragraph" w:customStyle="1" w:styleId="99310BDC92E04FA99C9F4BC64F3E954B1">
    <w:name w:val="99310BDC92E04FA99C9F4BC64F3E954B1"/>
    <w:rsid w:val="00950212"/>
    <w:pPr>
      <w:widowControl w:val="0"/>
      <w:autoSpaceDE w:val="0"/>
      <w:autoSpaceDN w:val="0"/>
      <w:spacing w:after="0" w:line="240" w:lineRule="auto"/>
      <w:ind w:left="539"/>
    </w:pPr>
    <w:rPr>
      <w:rFonts w:ascii="Times New Roman" w:eastAsia="Times New Roman" w:hAnsi="Times New Roman" w:cs="Times New Roman"/>
      <w:sz w:val="23"/>
      <w:szCs w:val="23"/>
    </w:rPr>
  </w:style>
  <w:style w:type="paragraph" w:customStyle="1" w:styleId="7F1346342C6E4F08AACEE7BEBEEB87A11">
    <w:name w:val="7F1346342C6E4F08AACEE7BEBEEB87A11"/>
    <w:rsid w:val="00950212"/>
    <w:pPr>
      <w:widowControl w:val="0"/>
      <w:autoSpaceDE w:val="0"/>
      <w:autoSpaceDN w:val="0"/>
      <w:spacing w:after="0" w:line="240" w:lineRule="auto"/>
      <w:ind w:left="539"/>
    </w:pPr>
    <w:rPr>
      <w:rFonts w:ascii="Times New Roman" w:eastAsia="Times New Roman" w:hAnsi="Times New Roman" w:cs="Times New Roman"/>
      <w:sz w:val="23"/>
      <w:szCs w:val="23"/>
    </w:rPr>
  </w:style>
  <w:style w:type="paragraph" w:customStyle="1" w:styleId="51F68C99555F4A2E9D64A2DE2994DFE71">
    <w:name w:val="51F68C99555F4A2E9D64A2DE2994DFE71"/>
    <w:rsid w:val="00950212"/>
    <w:pPr>
      <w:widowControl w:val="0"/>
      <w:autoSpaceDE w:val="0"/>
      <w:autoSpaceDN w:val="0"/>
      <w:spacing w:after="0" w:line="240" w:lineRule="auto"/>
      <w:ind w:left="539"/>
    </w:pPr>
    <w:rPr>
      <w:rFonts w:ascii="Times New Roman" w:eastAsia="Times New Roman" w:hAnsi="Times New Roman" w:cs="Times New Roman"/>
      <w:sz w:val="23"/>
      <w:szCs w:val="23"/>
    </w:rPr>
  </w:style>
  <w:style w:type="character" w:customStyle="1" w:styleId="Style3">
    <w:name w:val="Style3"/>
    <w:basedOn w:val="DefaultParagraphFont"/>
    <w:uiPriority w:val="1"/>
    <w:rsid w:val="000735AC"/>
    <w:rPr>
      <w:rFonts w:ascii="Arial" w:hAnsi="Arial"/>
      <w:color w:val="7030A0"/>
      <w:sz w:val="22"/>
    </w:rPr>
  </w:style>
  <w:style w:type="paragraph" w:customStyle="1" w:styleId="8AE1AA0DA5294902952AE59D4D979FF2">
    <w:name w:val="8AE1AA0DA5294902952AE59D4D979FF2"/>
    <w:rsid w:val="008217F8"/>
    <w:pPr>
      <w:widowControl w:val="0"/>
      <w:autoSpaceDE w:val="0"/>
      <w:autoSpaceDN w:val="0"/>
      <w:spacing w:after="0" w:line="240" w:lineRule="auto"/>
      <w:ind w:left="539"/>
    </w:pPr>
    <w:rPr>
      <w:rFonts w:ascii="Times New Roman" w:eastAsia="Times New Roman" w:hAnsi="Times New Roman" w:cs="Times New Roman"/>
      <w:sz w:val="23"/>
      <w:szCs w:val="23"/>
    </w:rPr>
  </w:style>
  <w:style w:type="paragraph" w:customStyle="1" w:styleId="42F1849F541B47118392071EE69389F5">
    <w:name w:val="42F1849F541B47118392071EE69389F5"/>
    <w:rsid w:val="008217F8"/>
    <w:pPr>
      <w:widowControl w:val="0"/>
      <w:autoSpaceDE w:val="0"/>
      <w:autoSpaceDN w:val="0"/>
      <w:spacing w:after="0" w:line="240" w:lineRule="auto"/>
      <w:ind w:left="539"/>
    </w:pPr>
    <w:rPr>
      <w:rFonts w:ascii="Times New Roman" w:eastAsia="Times New Roman" w:hAnsi="Times New Roman" w:cs="Times New Roman"/>
      <w:sz w:val="23"/>
      <w:szCs w:val="23"/>
    </w:rPr>
  </w:style>
  <w:style w:type="paragraph" w:customStyle="1" w:styleId="C6ABDCE1C57C4A098F85B9386ED7DB443">
    <w:name w:val="C6ABDCE1C57C4A098F85B9386ED7DB443"/>
    <w:rsid w:val="008217F8"/>
    <w:pPr>
      <w:widowControl w:val="0"/>
      <w:autoSpaceDE w:val="0"/>
      <w:autoSpaceDN w:val="0"/>
      <w:spacing w:after="0" w:line="240" w:lineRule="auto"/>
      <w:ind w:left="539"/>
    </w:pPr>
    <w:rPr>
      <w:rFonts w:ascii="Times New Roman" w:eastAsia="Times New Roman" w:hAnsi="Times New Roman" w:cs="Times New Roman"/>
      <w:sz w:val="23"/>
      <w:szCs w:val="23"/>
    </w:rPr>
  </w:style>
  <w:style w:type="paragraph" w:customStyle="1" w:styleId="CADADD0B47A546B1BAF05A6C34FD7AAD3">
    <w:name w:val="CADADD0B47A546B1BAF05A6C34FD7AAD3"/>
    <w:rsid w:val="008217F8"/>
    <w:pPr>
      <w:widowControl w:val="0"/>
      <w:autoSpaceDE w:val="0"/>
      <w:autoSpaceDN w:val="0"/>
      <w:spacing w:after="0" w:line="240" w:lineRule="auto"/>
      <w:ind w:left="539"/>
    </w:pPr>
    <w:rPr>
      <w:rFonts w:ascii="Times New Roman" w:eastAsia="Times New Roman" w:hAnsi="Times New Roman" w:cs="Times New Roman"/>
      <w:sz w:val="23"/>
      <w:szCs w:val="23"/>
    </w:rPr>
  </w:style>
  <w:style w:type="paragraph" w:customStyle="1" w:styleId="99310BDC92E04FA99C9F4BC64F3E954B2">
    <w:name w:val="99310BDC92E04FA99C9F4BC64F3E954B2"/>
    <w:rsid w:val="008217F8"/>
    <w:pPr>
      <w:widowControl w:val="0"/>
      <w:autoSpaceDE w:val="0"/>
      <w:autoSpaceDN w:val="0"/>
      <w:spacing w:after="0" w:line="240" w:lineRule="auto"/>
      <w:ind w:left="539"/>
    </w:pPr>
    <w:rPr>
      <w:rFonts w:ascii="Times New Roman" w:eastAsia="Times New Roman" w:hAnsi="Times New Roman" w:cs="Times New Roman"/>
      <w:sz w:val="23"/>
      <w:szCs w:val="23"/>
    </w:rPr>
  </w:style>
  <w:style w:type="paragraph" w:customStyle="1" w:styleId="7F1346342C6E4F08AACEE7BEBEEB87A12">
    <w:name w:val="7F1346342C6E4F08AACEE7BEBEEB87A12"/>
    <w:rsid w:val="008217F8"/>
    <w:pPr>
      <w:widowControl w:val="0"/>
      <w:autoSpaceDE w:val="0"/>
      <w:autoSpaceDN w:val="0"/>
      <w:spacing w:after="0" w:line="240" w:lineRule="auto"/>
      <w:ind w:left="539"/>
    </w:pPr>
    <w:rPr>
      <w:rFonts w:ascii="Times New Roman" w:eastAsia="Times New Roman" w:hAnsi="Times New Roman" w:cs="Times New Roman"/>
      <w:sz w:val="23"/>
      <w:szCs w:val="23"/>
    </w:rPr>
  </w:style>
  <w:style w:type="paragraph" w:customStyle="1" w:styleId="51F68C99555F4A2E9D64A2DE2994DFE72">
    <w:name w:val="51F68C99555F4A2E9D64A2DE2994DFE72"/>
    <w:rsid w:val="008217F8"/>
    <w:pPr>
      <w:widowControl w:val="0"/>
      <w:autoSpaceDE w:val="0"/>
      <w:autoSpaceDN w:val="0"/>
      <w:spacing w:after="0" w:line="240" w:lineRule="auto"/>
      <w:ind w:left="539"/>
    </w:pPr>
    <w:rPr>
      <w:rFonts w:ascii="Times New Roman" w:eastAsia="Times New Roman" w:hAnsi="Times New Roman" w:cs="Times New Roman"/>
      <w:sz w:val="23"/>
      <w:szCs w:val="23"/>
    </w:rPr>
  </w:style>
  <w:style w:type="paragraph" w:customStyle="1" w:styleId="0E3D1A0ECD1C411F8201A56CF3013931">
    <w:name w:val="0E3D1A0ECD1C411F8201A56CF3013931"/>
    <w:rsid w:val="00284387"/>
  </w:style>
  <w:style w:type="paragraph" w:customStyle="1" w:styleId="F3BD182F7F9540C282ABBE2CF9BDDBAF">
    <w:name w:val="F3BD182F7F9540C282ABBE2CF9BDDBAF"/>
    <w:rsid w:val="00284387"/>
  </w:style>
  <w:style w:type="paragraph" w:customStyle="1" w:styleId="8FD29F5227D34F998B03BB1C558B1316">
    <w:name w:val="8FD29F5227D34F998B03BB1C558B1316"/>
    <w:rsid w:val="00284387"/>
  </w:style>
  <w:style w:type="paragraph" w:customStyle="1" w:styleId="D500D85B74604B47A48466C25DCAD4E0">
    <w:name w:val="D500D85B74604B47A48466C25DCAD4E0"/>
    <w:rsid w:val="005E60C3"/>
  </w:style>
  <w:style w:type="paragraph" w:customStyle="1" w:styleId="7FB66B6D62524BC39BEEE92F1A7C4B76">
    <w:name w:val="7FB66B6D62524BC39BEEE92F1A7C4B76"/>
    <w:rsid w:val="005E60C3"/>
  </w:style>
  <w:style w:type="paragraph" w:customStyle="1" w:styleId="C046C5D8FA324B86BAD90F80203A340B">
    <w:name w:val="C046C5D8FA324B86BAD90F80203A340B"/>
    <w:rsid w:val="005E60C3"/>
  </w:style>
  <w:style w:type="paragraph" w:customStyle="1" w:styleId="347E1C536B8A4E0081DDC619718A6423">
    <w:name w:val="347E1C536B8A4E0081DDC619718A6423"/>
    <w:rsid w:val="005E60C3"/>
  </w:style>
  <w:style w:type="paragraph" w:customStyle="1" w:styleId="424CF42B432B430A84D5E5C6556D42A8">
    <w:name w:val="424CF42B432B430A84D5E5C6556D42A8"/>
    <w:rsid w:val="005E60C3"/>
  </w:style>
  <w:style w:type="paragraph" w:customStyle="1" w:styleId="FC285134BBEA4397BD34B5A478673AC5">
    <w:name w:val="FC285134BBEA4397BD34B5A478673AC5"/>
    <w:rsid w:val="005E60C3"/>
  </w:style>
  <w:style w:type="paragraph" w:customStyle="1" w:styleId="EF496A74AD8F42F18C8E261FF9C0BBD5">
    <w:name w:val="EF496A74AD8F42F18C8E261FF9C0BBD5"/>
    <w:rsid w:val="005E60C3"/>
  </w:style>
  <w:style w:type="paragraph" w:customStyle="1" w:styleId="CC32BAF214074DE397B1D3663D827748">
    <w:name w:val="CC32BAF214074DE397B1D3663D827748"/>
    <w:rsid w:val="005E60C3"/>
  </w:style>
  <w:style w:type="paragraph" w:customStyle="1" w:styleId="7808309DD6124469A429A53D364C8280">
    <w:name w:val="7808309DD6124469A429A53D364C8280"/>
    <w:rsid w:val="005E60C3"/>
  </w:style>
  <w:style w:type="paragraph" w:customStyle="1" w:styleId="861D67EC49644139A072BB5387098D07">
    <w:name w:val="861D67EC49644139A072BB5387098D07"/>
    <w:rsid w:val="005E60C3"/>
  </w:style>
  <w:style w:type="paragraph" w:customStyle="1" w:styleId="83DC140AEF4D433B9F80427F54F7C8FA">
    <w:name w:val="83DC140AEF4D433B9F80427F54F7C8FA"/>
    <w:rsid w:val="005E60C3"/>
  </w:style>
  <w:style w:type="paragraph" w:customStyle="1" w:styleId="84729AEEA845466585D34318452CFD51">
    <w:name w:val="84729AEEA845466585D34318452CFD51"/>
    <w:rsid w:val="005E60C3"/>
  </w:style>
  <w:style w:type="paragraph" w:customStyle="1" w:styleId="ED324589F3BA45798B5A6E434BF4B770">
    <w:name w:val="ED324589F3BA45798B5A6E434BF4B770"/>
    <w:rsid w:val="005E60C3"/>
  </w:style>
  <w:style w:type="paragraph" w:customStyle="1" w:styleId="354FEE6E5BEE42B2B062E2EFF7DCDD4D">
    <w:name w:val="354FEE6E5BEE42B2B062E2EFF7DCDD4D"/>
    <w:rsid w:val="005E60C3"/>
  </w:style>
  <w:style w:type="paragraph" w:customStyle="1" w:styleId="EBA2C9E820DF40BFA0779DFEE4CD5E66">
    <w:name w:val="EBA2C9E820DF40BFA0779DFEE4CD5E66"/>
    <w:rsid w:val="005E60C3"/>
  </w:style>
  <w:style w:type="paragraph" w:customStyle="1" w:styleId="10EED48986864A87B7C2F8FCA23D326B">
    <w:name w:val="10EED48986864A87B7C2F8FCA23D326B"/>
    <w:rsid w:val="005E60C3"/>
  </w:style>
  <w:style w:type="paragraph" w:customStyle="1" w:styleId="9B890A1CDF2F418B865F3CDAB5C3B5B7">
    <w:name w:val="9B890A1CDF2F418B865F3CDAB5C3B5B7"/>
    <w:rsid w:val="005E60C3"/>
  </w:style>
  <w:style w:type="paragraph" w:customStyle="1" w:styleId="A4CAEDE83F0B46D7B0E2BD3155450ED4">
    <w:name w:val="A4CAEDE83F0B46D7B0E2BD3155450ED4"/>
    <w:rsid w:val="005E60C3"/>
  </w:style>
  <w:style w:type="paragraph" w:customStyle="1" w:styleId="644BA30A1ECC4B5A92D5587F3414DDB5">
    <w:name w:val="644BA30A1ECC4B5A92D5587F3414DDB5"/>
    <w:rsid w:val="005E60C3"/>
  </w:style>
  <w:style w:type="paragraph" w:customStyle="1" w:styleId="33BC3C02768F45C5A0719D1C9B8E8942">
    <w:name w:val="33BC3C02768F45C5A0719D1C9B8E8942"/>
    <w:rsid w:val="005E60C3"/>
  </w:style>
  <w:style w:type="paragraph" w:customStyle="1" w:styleId="2EC45EE357A14B7D978F685DADD92FDD">
    <w:name w:val="2EC45EE357A14B7D978F685DADD92FDD"/>
    <w:rsid w:val="005E60C3"/>
  </w:style>
  <w:style w:type="paragraph" w:customStyle="1" w:styleId="FC32D315C9A0405EABC39E4D637E6D70">
    <w:name w:val="FC32D315C9A0405EABC39E4D637E6D70"/>
    <w:rsid w:val="005E60C3"/>
  </w:style>
  <w:style w:type="paragraph" w:customStyle="1" w:styleId="124798BB7EAD42AA8FC9B7835EF923A9">
    <w:name w:val="124798BB7EAD42AA8FC9B7835EF923A9"/>
    <w:rsid w:val="005E60C3"/>
  </w:style>
  <w:style w:type="paragraph" w:customStyle="1" w:styleId="F5EA8A5894464906892F4388E2D56323">
    <w:name w:val="F5EA8A5894464906892F4388E2D56323"/>
    <w:rsid w:val="005E60C3"/>
  </w:style>
  <w:style w:type="paragraph" w:customStyle="1" w:styleId="6F99B65048F24FDFB7847494D706B63C">
    <w:name w:val="6F99B65048F24FDFB7847494D706B63C"/>
    <w:rsid w:val="00045029"/>
  </w:style>
  <w:style w:type="paragraph" w:customStyle="1" w:styleId="AA9FB46AB7E245E9B6C7DE72DF56B132">
    <w:name w:val="AA9FB46AB7E245E9B6C7DE72DF56B132"/>
    <w:rsid w:val="00045029"/>
  </w:style>
  <w:style w:type="paragraph" w:customStyle="1" w:styleId="6EB75BE355A74F278B7AA16406C36202">
    <w:name w:val="6EB75BE355A74F278B7AA16406C36202"/>
    <w:rsid w:val="00045029"/>
  </w:style>
  <w:style w:type="paragraph" w:customStyle="1" w:styleId="98AC757C235446988DABB081FD19D67C">
    <w:name w:val="98AC757C235446988DABB081FD19D67C"/>
    <w:rsid w:val="00045029"/>
  </w:style>
  <w:style w:type="paragraph" w:customStyle="1" w:styleId="053F7A8B9C7D4B60B7CD6D3264E3473B">
    <w:name w:val="053F7A8B9C7D4B60B7CD6D3264E3473B"/>
    <w:rsid w:val="00045029"/>
  </w:style>
  <w:style w:type="paragraph" w:customStyle="1" w:styleId="7983A351167340818D72A63614F852BC">
    <w:name w:val="7983A351167340818D72A63614F852BC"/>
    <w:rsid w:val="00045029"/>
  </w:style>
  <w:style w:type="paragraph" w:customStyle="1" w:styleId="4A683AFAE86541DEA22B319E5A06B58E">
    <w:name w:val="4A683AFAE86541DEA22B319E5A06B58E"/>
    <w:rsid w:val="00045029"/>
  </w:style>
  <w:style w:type="paragraph" w:customStyle="1" w:styleId="E55D6645D52F4487ACE919003AD3F51D">
    <w:name w:val="E55D6645D52F4487ACE919003AD3F51D"/>
    <w:rsid w:val="008660FA"/>
  </w:style>
  <w:style w:type="paragraph" w:customStyle="1" w:styleId="8A673F088ECD46DD97911D2498870BEE">
    <w:name w:val="8A673F088ECD46DD97911D2498870BEE"/>
    <w:rsid w:val="000735AC"/>
  </w:style>
  <w:style w:type="paragraph" w:customStyle="1" w:styleId="EBA6F66ECE37494CB880485D9DDE7451">
    <w:name w:val="EBA6F66ECE37494CB880485D9DDE7451"/>
    <w:rsid w:val="000735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2020_Award_Form-EDK-LAPTOP</Template>
  <TotalTime>124</TotalTime>
  <Pages>2</Pages>
  <Words>503</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Elizabeth Koozmin</dc:creator>
  <cp:lastModifiedBy>Elizabeth Koozmin</cp:lastModifiedBy>
  <cp:revision>80</cp:revision>
  <dcterms:created xsi:type="dcterms:W3CDTF">2020-02-25T19:14:00Z</dcterms:created>
  <dcterms:modified xsi:type="dcterms:W3CDTF">2020-02-28T20:48:00Z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2011-06-10T00:00:00Z</vt:filetime>
  </property>
  <property fmtid="{D5CDD505-2E9C-101B-9397-08002B2CF9AE}" pid="3" name="Creator">
    <vt:lpwstr>Acrobat PDFMaker 8.1 for Word</vt:lpwstr>
  </property>
  <property fmtid="{D5CDD505-2E9C-101B-9397-08002B2CF9AE}" pid="4" name="LastSaved">
    <vt:filetime>2020-02-25T00:00:00Z</vt:filetime>
  </property>
</Properties>
</file>